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E8" w:rsidRPr="00872F6B" w:rsidRDefault="00D63635" w:rsidP="003647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Longhaugh Primary School</w:t>
      </w:r>
      <w:r w:rsidR="003647E8" w:rsidRPr="00872F6B">
        <w:rPr>
          <w:rFonts w:ascii="Arial" w:hAnsi="Arial" w:cs="Arial"/>
          <w:b/>
          <w:sz w:val="28"/>
          <w:szCs w:val="28"/>
        </w:rPr>
        <w:t xml:space="preserve"> Improvement Plan</w:t>
      </w:r>
      <w:r w:rsidR="00054747" w:rsidRPr="00872F6B">
        <w:rPr>
          <w:rFonts w:ascii="Arial" w:hAnsi="Arial" w:cs="Arial"/>
          <w:b/>
          <w:sz w:val="28"/>
          <w:szCs w:val="28"/>
        </w:rPr>
        <w:t xml:space="preserve"> – Dundee Nursery/Primary/Secondary School</w:t>
      </w:r>
    </w:p>
    <w:p w:rsidR="003647E8" w:rsidRDefault="00ED4A77" w:rsidP="003647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2018-2019</w:t>
      </w:r>
    </w:p>
    <w:p w:rsidR="00021393" w:rsidRPr="00872F6B" w:rsidRDefault="00021393" w:rsidP="003647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647E8" w:rsidRDefault="003647E8" w:rsidP="003647E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23FA9" w:rsidTr="00723FA9">
        <w:tc>
          <w:tcPr>
            <w:tcW w:w="3847" w:type="dxa"/>
          </w:tcPr>
          <w:p w:rsidR="00723FA9" w:rsidRDefault="00723FA9" w:rsidP="00140D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B702B9" wp14:editId="56F03D29">
                  <wp:extent cx="2057400" cy="205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723FA9" w:rsidRDefault="00723FA9" w:rsidP="00140D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7D85CA" wp14:editId="778296E2">
                  <wp:extent cx="2044256" cy="2085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OB8PYSF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325" cy="210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723FA9" w:rsidRDefault="00723FA9" w:rsidP="00140D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B4">
              <w:rPr>
                <w:noProof/>
                <w:lang w:eastAsia="en-GB"/>
              </w:rPr>
              <w:drawing>
                <wp:inline distT="0" distB="0" distL="0" distR="0" wp14:anchorId="06BDC236" wp14:editId="38D03788">
                  <wp:extent cx="2137144" cy="205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857" cy="209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723FA9" w:rsidRDefault="00723FA9" w:rsidP="003647E8">
            <w:pPr>
              <w:rPr>
                <w:rFonts w:ascii="Arial" w:hAnsi="Arial" w:cs="Arial"/>
                <w:sz w:val="28"/>
                <w:szCs w:val="28"/>
              </w:rPr>
            </w:pPr>
          </w:p>
          <w:p w:rsidR="00C95492" w:rsidRDefault="00C95492" w:rsidP="003647E8">
            <w:pPr>
              <w:rPr>
                <w:rFonts w:ascii="Arial" w:hAnsi="Arial" w:cs="Arial"/>
                <w:sz w:val="28"/>
                <w:szCs w:val="28"/>
              </w:rPr>
            </w:pPr>
          </w:p>
          <w:p w:rsidR="00C95492" w:rsidRDefault="00C95492" w:rsidP="00C954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6BA68F" wp14:editId="48E1AAD8">
                  <wp:extent cx="2034540" cy="924560"/>
                  <wp:effectExtent l="0" t="0" r="3810" b="8890"/>
                  <wp:docPr id="49" name="Picture 49" descr="Image result for additional support needs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Image result for additional support needs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492" w:rsidRDefault="00C95492" w:rsidP="003647E8">
            <w:pPr>
              <w:rPr>
                <w:rFonts w:ascii="Arial" w:hAnsi="Arial" w:cs="Arial"/>
                <w:sz w:val="28"/>
                <w:szCs w:val="28"/>
              </w:rPr>
            </w:pPr>
          </w:p>
          <w:p w:rsidR="00C95492" w:rsidRDefault="00C95492" w:rsidP="00C954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FA9" w:rsidTr="00723FA9">
        <w:tc>
          <w:tcPr>
            <w:tcW w:w="3847" w:type="dxa"/>
          </w:tcPr>
          <w:p w:rsidR="00723FA9" w:rsidRDefault="00723FA9" w:rsidP="003647E8">
            <w:pP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C12CAA" wp14:editId="45DB242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-1905</wp:posOffset>
                      </wp:positionV>
                      <wp:extent cx="1998023" cy="1044575"/>
                      <wp:effectExtent l="0" t="0" r="2159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023" cy="1044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015" w:rsidRDefault="00396015" w:rsidP="00CC2C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National Improvement Framework</w:t>
                                  </w:r>
                                </w:p>
                                <w:p w:rsidR="00396015" w:rsidRPr="00DE0F8A" w:rsidRDefault="007D4FB5" w:rsidP="00DE0F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396015">
                                      <w:rPr>
                                        <w:rStyle w:val="Hyperlink"/>
                                        <w:rFonts w:ascii="SassoonPrimary" w:hAnsi="SassoonPrimary"/>
                                        <w:sz w:val="20"/>
                                        <w:szCs w:val="20"/>
                                      </w:rPr>
                                      <w:t>http://www.gov.scot/Publications/2016/01/8314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2CAA" id="Rectangle 5" o:spid="_x0000_s1026" style="position:absolute;margin-left:9.65pt;margin-top:-.15pt;width:157.3pt;height:8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" fillcolor="#4f81bd [3204]" strokecolor="#243f60 [1604]" strokeweight="2pt">
                      <v:textbox>
                        <w:txbxContent>
                          <w:p w:rsidR="00396015" w:rsidRDefault="00396015" w:rsidP="00CC2CE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National Improvement Framework</w:t>
                            </w:r>
                          </w:p>
                          <w:p w:rsidR="00396015" w:rsidRPr="00DE0F8A" w:rsidRDefault="00952E7F" w:rsidP="00DE0F8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396015">
                                <w:rPr>
                                  <w:rStyle w:val="Hyperlink"/>
                                  <w:rFonts w:ascii="SassoonPrimary" w:hAnsi="SassoonPrimary"/>
                                  <w:sz w:val="20"/>
                                  <w:szCs w:val="20"/>
                                </w:rPr>
                                <w:t>http://www.gov.scot/Publications/2016/01/8314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47" w:type="dxa"/>
          </w:tcPr>
          <w:p w:rsidR="00723FA9" w:rsidRDefault="00723FA9" w:rsidP="003647E8">
            <w:pP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063D44" wp14:editId="2169186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17145</wp:posOffset>
                      </wp:positionV>
                      <wp:extent cx="2044065" cy="1080135"/>
                      <wp:effectExtent l="0" t="0" r="1333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065" cy="1080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015" w:rsidRPr="00CC2CE8" w:rsidRDefault="00396015" w:rsidP="00CC2C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HGIOS 4 Self-evaluation </w:t>
                                  </w:r>
                                  <w:hyperlink r:id="rId15" w:history="1">
                                    <w:r>
                                      <w:rPr>
                                        <w:rStyle w:val="Hyperlink"/>
                                        <w:rFonts w:ascii="SassoonPrimary" w:hAnsi="SassoonPrimary"/>
                                        <w:sz w:val="20"/>
                                        <w:szCs w:val="20"/>
                                      </w:rPr>
                                      <w:t>https://education.gov.scot/improvement/Documents/Frameworks_SelfEvaluation/FRWK2_NIHeditHGIOS/FRWK2_HGIOS4.pdf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63D44" id="Rectangle 6" o:spid="_x0000_s1027" style="position:absolute;margin-left:10.15pt;margin-top:1.35pt;width:160.9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" fillcolor="#4f81bd [3204]" strokecolor="#243f60 [1604]" strokeweight="2pt">
                      <v:textbox>
                        <w:txbxContent>
                          <w:p w:rsidR="00396015" w:rsidRPr="00CC2CE8" w:rsidRDefault="00396015" w:rsidP="00CC2CE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HGIOS 4 Self-evaluation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SassoonPrimary" w:hAnsi="SassoonPrimary"/>
                                  <w:sz w:val="20"/>
                                  <w:szCs w:val="20"/>
                                </w:rPr>
                                <w:t>https://education.gov.scot/improvement/Documents/Frameworks_SelfEvaluation/FRWK2_NIHeditHGIOS/FRWK2_HGIOS4.pdf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47" w:type="dxa"/>
          </w:tcPr>
          <w:p w:rsidR="00723FA9" w:rsidRPr="008D3FB4" w:rsidRDefault="00723FA9" w:rsidP="003647E8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DA9BFC" wp14:editId="789EFE9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20320</wp:posOffset>
                      </wp:positionV>
                      <wp:extent cx="1965325" cy="942975"/>
                      <wp:effectExtent l="0" t="0" r="158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325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015" w:rsidRDefault="00396015" w:rsidP="00CC2CE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Tayside Plan C&amp;FS</w:t>
                                  </w:r>
                                </w:p>
                                <w:p w:rsidR="00396015" w:rsidRPr="00F33D2D" w:rsidRDefault="007D4FB5" w:rsidP="00CC2CE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17" w:history="1">
                                    <w:r w:rsidR="00396015">
                                      <w:rPr>
                                        <w:rStyle w:val="Hyperlink"/>
                                      </w:rPr>
                                      <w:t>External Link</w:t>
                                    </w:r>
                                  </w:hyperlink>
                                  <w:r w:rsidR="00396015">
                                    <w:t>   '                   Tayside_Plan 1a.pdf'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A9BFC" id="Rectangle 8" o:spid="_x0000_s1028" style="position:absolute;margin-left:17.9pt;margin-top:1.6pt;width:154.7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" fillcolor="#4f81bd [3204]" strokecolor="#243f60 [1604]" strokeweight="2pt">
                      <v:textbox>
                        <w:txbxContent>
                          <w:p w:rsidR="00396015" w:rsidRDefault="00396015" w:rsidP="00CC2C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Tayside Plan C&amp;FS</w:t>
                            </w:r>
                          </w:p>
                          <w:p w:rsidR="00396015" w:rsidRPr="00F33D2D" w:rsidRDefault="00952E7F" w:rsidP="00CC2C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8" w:history="1">
                              <w:r w:rsidR="00396015">
                                <w:rPr>
                                  <w:rStyle w:val="Hyperlink"/>
                                </w:rPr>
                                <w:t>External Link</w:t>
                              </w:r>
                            </w:hyperlink>
                            <w:r w:rsidR="00396015">
                              <w:t>   '                   Tayside_Plan 1a.pdf'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47" w:type="dxa"/>
          </w:tcPr>
          <w:p w:rsidR="00723FA9" w:rsidRDefault="00140DB0" w:rsidP="00364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149BF6" wp14:editId="2AB002E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20320</wp:posOffset>
                      </wp:positionV>
                      <wp:extent cx="1965325" cy="1171575"/>
                      <wp:effectExtent l="0" t="0" r="158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325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015" w:rsidRDefault="00396015" w:rsidP="00C5630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Dundee Education Plan</w:t>
                                  </w:r>
                                </w:p>
                                <w:p w:rsidR="00396015" w:rsidRPr="00F33D2D" w:rsidRDefault="007D4FB5" w:rsidP="00C5630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19" w:tgtFrame="_blank" w:history="1">
                                    <w:r w:rsidR="00396015">
                                      <w:rPr>
                                        <w:rStyle w:val="Hyperlink"/>
                                        <w:rFonts w:ascii="Verdana" w:hAnsi="Verdana"/>
                                        <w:color w:val="FFFFFF" w:themeColor="background1"/>
                                        <w:sz w:val="20"/>
                                        <w:szCs w:val="20"/>
                                        <w:lang w:val="en"/>
                                      </w:rPr>
                                      <w:t>https://www.dundeecity.gov.uk/sites/default/files/publications/annual_education_plan_2017-18.pdf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49BF6" id="Rectangle 3" o:spid="_x0000_s1029" style="position:absolute;margin-left:22.05pt;margin-top:1.6pt;width:154.7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" fillcolor="#4f81bd [3204]" strokecolor="#243f60 [1604]" strokeweight="2pt">
                      <v:textbox>
                        <w:txbxContent>
                          <w:p w:rsidR="00396015" w:rsidRDefault="00396015" w:rsidP="00C563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Dundee Education Plan</w:t>
                            </w:r>
                          </w:p>
                          <w:p w:rsidR="00396015" w:rsidRPr="00F33D2D" w:rsidRDefault="00952E7F" w:rsidP="00C563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20" w:tgtFrame="_blank" w:history="1">
                              <w:r w:rsidR="00396015"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  <w:sz w:val="20"/>
                                  <w:szCs w:val="20"/>
                                  <w:lang w:val="en"/>
                                </w:rPr>
                                <w:t>https://www.dundeecity.gov.uk/sites/default/files/publications/annual_education_plan_2017-18.pdf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23FA9" w:rsidRDefault="00723FA9" w:rsidP="003647E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3FA9" w:rsidRPr="00872F6B" w:rsidRDefault="00723FA9" w:rsidP="003647E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47E8" w:rsidRDefault="003647E8" w:rsidP="00DF553C">
      <w:pPr>
        <w:spacing w:after="0" w:line="240" w:lineRule="auto"/>
        <w:rPr>
          <w:rFonts w:ascii="Arial" w:hAnsi="Arial" w:cs="Arial"/>
        </w:rPr>
      </w:pPr>
    </w:p>
    <w:p w:rsidR="00872F6B" w:rsidRDefault="00872F6B" w:rsidP="00DF553C">
      <w:pPr>
        <w:spacing w:after="0" w:line="240" w:lineRule="auto"/>
        <w:rPr>
          <w:rFonts w:ascii="Arial" w:hAnsi="Arial" w:cs="Arial"/>
        </w:rPr>
      </w:pPr>
    </w:p>
    <w:p w:rsidR="00872F6B" w:rsidRDefault="00872F6B" w:rsidP="00CC2CE8">
      <w:pPr>
        <w:tabs>
          <w:tab w:val="left" w:pos="7320"/>
        </w:tabs>
        <w:spacing w:after="0"/>
        <w:rPr>
          <w:rFonts w:ascii="Arial" w:hAnsi="Arial" w:cs="Arial"/>
        </w:rPr>
      </w:pPr>
    </w:p>
    <w:p w:rsidR="00021393" w:rsidRDefault="00021393" w:rsidP="00CC2CE8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21393" w:rsidTr="00021393">
        <w:tc>
          <w:tcPr>
            <w:tcW w:w="15388" w:type="dxa"/>
          </w:tcPr>
          <w:p w:rsidR="00EB4F69" w:rsidRDefault="00EB4F69" w:rsidP="00EB4F69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021393" w:rsidRDefault="00EB4F69" w:rsidP="00EB4F69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Cs/>
              </w:rPr>
            </w:pPr>
            <w:r w:rsidRPr="00D00CBE">
              <w:rPr>
                <w:rFonts w:ascii="Arial" w:hAnsi="Arial" w:cs="Arial"/>
                <w:bCs/>
              </w:rPr>
              <w:t xml:space="preserve">The aims of the </w:t>
            </w:r>
            <w:r>
              <w:rPr>
                <w:rFonts w:ascii="Arial" w:hAnsi="Arial" w:cs="Arial"/>
                <w:bCs/>
              </w:rPr>
              <w:t>school</w:t>
            </w:r>
            <w:r w:rsidRPr="00D00CBE">
              <w:rPr>
                <w:rFonts w:ascii="Arial" w:hAnsi="Arial" w:cs="Arial"/>
                <w:bCs/>
              </w:rPr>
              <w:t xml:space="preserve"> are aligned to and informed by the National </w:t>
            </w:r>
            <w:r>
              <w:rPr>
                <w:rFonts w:ascii="Arial" w:hAnsi="Arial" w:cs="Arial"/>
                <w:bCs/>
              </w:rPr>
              <w:t xml:space="preserve">Improvement Framework Priorities, and the Dundee Annual Education Plan and the </w:t>
            </w:r>
            <w:r w:rsidRPr="00D00CBE">
              <w:rPr>
                <w:rFonts w:ascii="Arial" w:hAnsi="Arial" w:cs="Arial"/>
                <w:bCs/>
              </w:rPr>
              <w:t>Tayside Plan for Children, Young People and Families</w:t>
            </w:r>
            <w:r>
              <w:rPr>
                <w:rFonts w:ascii="Arial" w:hAnsi="Arial" w:cs="Arial"/>
                <w:bCs/>
              </w:rPr>
              <w:t>.  They are further informed by self-evaluation and associated toolkits.</w:t>
            </w:r>
          </w:p>
          <w:p w:rsidR="00EB4F69" w:rsidRDefault="00EB4F69" w:rsidP="00EB4F69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021393" w:rsidRDefault="00021393" w:rsidP="00CC2CE8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701E7" w:rsidTr="003701E7">
        <w:tc>
          <w:tcPr>
            <w:tcW w:w="15388" w:type="dxa"/>
          </w:tcPr>
          <w:p w:rsidR="003701E7" w:rsidRDefault="003701E7" w:rsidP="003701E7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  <w:p w:rsidR="003701E7" w:rsidRDefault="003701E7" w:rsidP="003701E7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Plan will be implemented via a cycle of planned activities including consultation with pupils and parents and liaison with partners to evaluate the impact of improvement activities. The Plan l</w:t>
            </w:r>
            <w:r w:rsidRPr="005263C7">
              <w:rPr>
                <w:rFonts w:ascii="Arial" w:hAnsi="Arial" w:cs="Arial"/>
              </w:rPr>
              <w:t>ink</w:t>
            </w:r>
            <w:r>
              <w:rPr>
                <w:rFonts w:ascii="Arial" w:hAnsi="Arial" w:cs="Arial"/>
              </w:rPr>
              <w:t>s directly</w:t>
            </w:r>
            <w:r w:rsidRPr="005263C7">
              <w:rPr>
                <w:rFonts w:ascii="Arial" w:hAnsi="Arial" w:cs="Arial"/>
              </w:rPr>
              <w:t xml:space="preserve"> to self-evaluation toolkit information</w:t>
            </w:r>
            <w:r>
              <w:rPr>
                <w:rFonts w:ascii="Arial" w:hAnsi="Arial" w:cs="Arial"/>
              </w:rPr>
              <w:t>.</w:t>
            </w:r>
          </w:p>
          <w:p w:rsidR="003701E7" w:rsidRDefault="003701E7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</w:tc>
      </w:tr>
    </w:tbl>
    <w:p w:rsidR="00021393" w:rsidRDefault="00021393" w:rsidP="00CC2CE8">
      <w:pPr>
        <w:tabs>
          <w:tab w:val="left" w:pos="7320"/>
        </w:tabs>
        <w:spacing w:after="0"/>
        <w:rPr>
          <w:rFonts w:ascii="Arial" w:hAnsi="Arial" w:cs="Arial"/>
        </w:rPr>
      </w:pPr>
    </w:p>
    <w:p w:rsidR="00EB4F69" w:rsidRDefault="00EB4F69" w:rsidP="00CC2CE8">
      <w:pPr>
        <w:tabs>
          <w:tab w:val="left" w:pos="7320"/>
        </w:tabs>
        <w:spacing w:after="0"/>
        <w:rPr>
          <w:rFonts w:ascii="Arial" w:hAnsi="Arial" w:cs="Arial"/>
        </w:rPr>
      </w:pPr>
    </w:p>
    <w:p w:rsidR="00EB4F69" w:rsidRDefault="00EB4F69" w:rsidP="00CC2CE8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CC2CE8" w:rsidTr="00021393">
        <w:tc>
          <w:tcPr>
            <w:tcW w:w="15163" w:type="dxa"/>
            <w:tcBorders>
              <w:bottom w:val="single" w:sz="4" w:space="0" w:color="auto"/>
            </w:tcBorders>
          </w:tcPr>
          <w:p w:rsidR="00021393" w:rsidRDefault="00021393" w:rsidP="00CC2CE8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CC2CE8" w:rsidRDefault="00CC2CE8" w:rsidP="00CC2CE8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NIF P</w:t>
            </w:r>
            <w:r w:rsidR="00BA7592">
              <w:rPr>
                <w:rFonts w:ascii="Arial" w:hAnsi="Arial" w:cs="Arial"/>
                <w:b/>
              </w:rPr>
              <w:t>riorities</w:t>
            </w:r>
            <w:r>
              <w:rPr>
                <w:rFonts w:ascii="Arial" w:hAnsi="Arial" w:cs="Arial"/>
                <w:b/>
              </w:rPr>
              <w:t>:</w:t>
            </w:r>
          </w:p>
          <w:p w:rsidR="00CC2CE8" w:rsidRDefault="00CC2CE8" w:rsidP="00BA7592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in attainment, particularly in literacy and numeracy;</w:t>
            </w:r>
          </w:p>
          <w:p w:rsidR="00CC2CE8" w:rsidRDefault="00CC2CE8" w:rsidP="00BA7592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the attainment gap between the most and least disadvantaged children;</w:t>
            </w:r>
          </w:p>
          <w:p w:rsidR="00CC2CE8" w:rsidRDefault="00CC2CE8" w:rsidP="00BA7592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in children and young people’s health and wellbeing, and;</w:t>
            </w:r>
          </w:p>
          <w:p w:rsidR="00872F6B" w:rsidRPr="005263C7" w:rsidRDefault="00CC2CE8" w:rsidP="00885EBB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5263C7">
              <w:rPr>
                <w:rFonts w:ascii="Arial" w:hAnsi="Arial" w:cs="Arial"/>
              </w:rPr>
              <w:t>Improvement in employability skills and sustained, positive school leaver destinations for all young people</w:t>
            </w:r>
          </w:p>
          <w:p w:rsidR="00872F6B" w:rsidRPr="00872F6B" w:rsidRDefault="00872F6B" w:rsidP="00872F6B">
            <w:pPr>
              <w:pStyle w:val="ListParagraph"/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21393" w:rsidTr="00021393">
        <w:tc>
          <w:tcPr>
            <w:tcW w:w="15163" w:type="dxa"/>
            <w:tcBorders>
              <w:left w:val="nil"/>
              <w:bottom w:val="single" w:sz="4" w:space="0" w:color="auto"/>
              <w:right w:val="nil"/>
            </w:tcBorders>
          </w:tcPr>
          <w:p w:rsidR="00021393" w:rsidRDefault="00021393" w:rsidP="00CC2CE8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A7592" w:rsidTr="005263C7">
        <w:tc>
          <w:tcPr>
            <w:tcW w:w="15163" w:type="dxa"/>
            <w:tcBorders>
              <w:bottom w:val="single" w:sz="4" w:space="0" w:color="auto"/>
            </w:tcBorders>
          </w:tcPr>
          <w:p w:rsidR="005263C7" w:rsidRDefault="005263C7" w:rsidP="00CC2CE8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BA7592" w:rsidRPr="00BA7592" w:rsidRDefault="00BA7592" w:rsidP="00CC2CE8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BA7592">
              <w:rPr>
                <w:rFonts w:ascii="Arial" w:hAnsi="Arial" w:cs="Arial"/>
                <w:b/>
              </w:rPr>
              <w:t xml:space="preserve">NIF </w:t>
            </w:r>
            <w:r>
              <w:rPr>
                <w:rFonts w:ascii="Arial" w:hAnsi="Arial" w:cs="Arial"/>
                <w:b/>
              </w:rPr>
              <w:t>Drivers</w:t>
            </w:r>
            <w:r w:rsidRPr="00BA7592">
              <w:rPr>
                <w:rFonts w:ascii="Arial" w:hAnsi="Arial" w:cs="Arial"/>
                <w:b/>
              </w:rPr>
              <w:t>:</w:t>
            </w:r>
          </w:p>
          <w:p w:rsidR="00BA7592" w:rsidRPr="00BA7592" w:rsidRDefault="00BA7592" w:rsidP="00BA7592">
            <w:pPr>
              <w:pStyle w:val="ListParagraph"/>
              <w:numPr>
                <w:ilvl w:val="0"/>
                <w:numId w:val="8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 w:rsidRPr="00BA7592">
              <w:rPr>
                <w:rFonts w:ascii="Arial" w:hAnsi="Arial" w:cs="Arial"/>
              </w:rPr>
              <w:t>School Leadership</w:t>
            </w:r>
          </w:p>
          <w:p w:rsidR="00BA7592" w:rsidRPr="00BA7592" w:rsidRDefault="00BA7592" w:rsidP="00BA7592">
            <w:pPr>
              <w:pStyle w:val="ListParagraph"/>
              <w:numPr>
                <w:ilvl w:val="0"/>
                <w:numId w:val="8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 w:rsidRPr="00BA7592">
              <w:rPr>
                <w:rFonts w:ascii="Arial" w:hAnsi="Arial" w:cs="Arial"/>
              </w:rPr>
              <w:t>Teacher Professionalism</w:t>
            </w:r>
          </w:p>
          <w:p w:rsidR="00BA7592" w:rsidRPr="00BA7592" w:rsidRDefault="00BA7592" w:rsidP="00BA7592">
            <w:pPr>
              <w:pStyle w:val="ListParagraph"/>
              <w:numPr>
                <w:ilvl w:val="0"/>
                <w:numId w:val="8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 w:rsidRPr="00BA7592">
              <w:rPr>
                <w:rFonts w:ascii="Arial" w:hAnsi="Arial" w:cs="Arial"/>
              </w:rPr>
              <w:t>Parental Engagement</w:t>
            </w:r>
          </w:p>
          <w:p w:rsidR="00BA7592" w:rsidRDefault="00BA7592" w:rsidP="00BA7592">
            <w:pPr>
              <w:pStyle w:val="ListParagraph"/>
              <w:numPr>
                <w:ilvl w:val="0"/>
                <w:numId w:val="8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of Children’s Progress</w:t>
            </w:r>
          </w:p>
          <w:p w:rsidR="00BA7592" w:rsidRDefault="00BA7592" w:rsidP="00BA7592">
            <w:pPr>
              <w:pStyle w:val="ListParagraph"/>
              <w:numPr>
                <w:ilvl w:val="0"/>
                <w:numId w:val="8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Improvement</w:t>
            </w:r>
          </w:p>
          <w:p w:rsidR="00BA7592" w:rsidRDefault="00BA7592" w:rsidP="00BA7592">
            <w:pPr>
              <w:pStyle w:val="ListParagraph"/>
              <w:numPr>
                <w:ilvl w:val="0"/>
                <w:numId w:val="8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Information</w:t>
            </w:r>
          </w:p>
          <w:p w:rsidR="005263C7" w:rsidRPr="00BA7592" w:rsidRDefault="005263C7" w:rsidP="001D5FBD">
            <w:pPr>
              <w:pStyle w:val="ListParagraph"/>
              <w:tabs>
                <w:tab w:val="left" w:pos="3405"/>
              </w:tabs>
              <w:rPr>
                <w:rFonts w:ascii="Arial" w:hAnsi="Arial" w:cs="Arial"/>
              </w:rPr>
            </w:pPr>
          </w:p>
        </w:tc>
      </w:tr>
      <w:tr w:rsidR="00872F6B" w:rsidTr="005263C7">
        <w:tc>
          <w:tcPr>
            <w:tcW w:w="15163" w:type="dxa"/>
            <w:tcBorders>
              <w:left w:val="nil"/>
              <w:right w:val="nil"/>
            </w:tcBorders>
          </w:tcPr>
          <w:p w:rsidR="00872F6B" w:rsidRDefault="00872F6B" w:rsidP="00CC2CE8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263C7" w:rsidRDefault="005263C7" w:rsidP="00CC2CE8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  <w:tr w:rsidR="00CC2CE8" w:rsidTr="005263C7">
        <w:tc>
          <w:tcPr>
            <w:tcW w:w="15163" w:type="dxa"/>
            <w:tcBorders>
              <w:bottom w:val="single" w:sz="4" w:space="0" w:color="auto"/>
            </w:tcBorders>
          </w:tcPr>
          <w:p w:rsidR="005263C7" w:rsidRDefault="005263C7" w:rsidP="00CC2CE8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CC2CE8" w:rsidRDefault="00EB4F69" w:rsidP="00CC2CE8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Tayside Vision for Children, Young People and Families</w:t>
            </w:r>
          </w:p>
          <w:p w:rsidR="00EB4F69" w:rsidRDefault="00EB4F69" w:rsidP="00CC2CE8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CC2CE8" w:rsidRDefault="00CC2CE8" w:rsidP="00CC2CE8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“Our children and young people will have the best start in life and Tayside will be the best place in Scotland to grow up.”</w:t>
            </w:r>
          </w:p>
          <w:p w:rsidR="00054747" w:rsidRPr="00BA7592" w:rsidRDefault="00054747" w:rsidP="00CC2CE8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="00872F6B" w:rsidTr="005263C7">
        <w:tc>
          <w:tcPr>
            <w:tcW w:w="15163" w:type="dxa"/>
            <w:tcBorders>
              <w:left w:val="nil"/>
              <w:right w:val="nil"/>
            </w:tcBorders>
          </w:tcPr>
          <w:p w:rsidR="005263C7" w:rsidRDefault="005263C7" w:rsidP="00CC2CE8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C2CE8" w:rsidTr="009F769D">
        <w:tc>
          <w:tcPr>
            <w:tcW w:w="15163" w:type="dxa"/>
          </w:tcPr>
          <w:p w:rsidR="005263C7" w:rsidRDefault="005263C7" w:rsidP="00CC2CE8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CC2CE8" w:rsidRDefault="00EB4F69" w:rsidP="00CC2CE8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Tayside’s Five Priorities for Children, Young People and Families</w:t>
            </w:r>
          </w:p>
          <w:p w:rsidR="00EB4F69" w:rsidRDefault="00EB4F69" w:rsidP="00CC2CE8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CC2CE8" w:rsidRDefault="00CC2CE8" w:rsidP="00CC2CE8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 will have the best start in life; they will be cared for and supported to live in nurturing environments.</w:t>
            </w:r>
          </w:p>
          <w:p w:rsidR="00CC2CE8" w:rsidRDefault="00CC2CE8" w:rsidP="00CC2CE8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children, young people, and their families will be meaningfully engaged with learning, and combined with high quality learning experiences, all children and young people will extend their potential.</w:t>
            </w:r>
          </w:p>
          <w:p w:rsidR="00CC2CE8" w:rsidRDefault="00CC2CE8" w:rsidP="00CC2CE8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 and young people will be physically and mentally and emotionally healthy.</w:t>
            </w:r>
          </w:p>
          <w:p w:rsidR="00CC2CE8" w:rsidRDefault="00CC2CE8" w:rsidP="00CC2CE8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 and young people who experience particular inequalities and disadvantage will achieve health, wellbeing and educational outcomes comparable with all other children and young people.</w:t>
            </w:r>
          </w:p>
          <w:p w:rsidR="00CC2CE8" w:rsidRDefault="00CC2CE8" w:rsidP="00CC2CE8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CC2CE8">
              <w:rPr>
                <w:rFonts w:ascii="Arial" w:hAnsi="Arial" w:cs="Arial"/>
              </w:rPr>
              <w:t>Our children and young people will feel safe and protected from harm at home, school and in the community.</w:t>
            </w:r>
          </w:p>
          <w:p w:rsidR="00054747" w:rsidRPr="00CC2CE8" w:rsidRDefault="00054747" w:rsidP="00054747">
            <w:pPr>
              <w:pStyle w:val="ListParagraph"/>
              <w:tabs>
                <w:tab w:val="left" w:pos="3405"/>
              </w:tabs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</w:tbl>
    <w:p w:rsidR="00BA7592" w:rsidRDefault="00BA7592" w:rsidP="00CC2CE8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872F6B" w:rsidTr="008E2585">
        <w:trPr>
          <w:trHeight w:hRule="exact" w:val="3969"/>
        </w:trPr>
        <w:tc>
          <w:tcPr>
            <w:tcW w:w="15163" w:type="dxa"/>
          </w:tcPr>
          <w:p w:rsidR="00EB4F69" w:rsidRDefault="00EB4F69" w:rsidP="00F1422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411664" w:rsidRDefault="00872F6B" w:rsidP="00F1422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Vision, Values, Aims:  </w:t>
            </w:r>
          </w:p>
          <w:p w:rsidR="00952E7F" w:rsidRDefault="00952E7F" w:rsidP="00F1422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952E7F" w:rsidRDefault="00952E7F" w:rsidP="00F1422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696FCD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51D0EAB1" wp14:editId="56C8588C">
                  <wp:extent cx="3112135" cy="2100319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175" cy="215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6FCD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02472C5A" wp14:editId="7F7D3ADA">
                  <wp:extent cx="2839227" cy="2065850"/>
                  <wp:effectExtent l="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874" cy="207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  <w:tr w:rsidR="00872F6B" w:rsidTr="001B136C">
        <w:trPr>
          <w:trHeight w:hRule="exact" w:val="9650"/>
        </w:trPr>
        <w:tc>
          <w:tcPr>
            <w:tcW w:w="15163" w:type="dxa"/>
          </w:tcPr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411664" w:rsidRPr="00411664" w:rsidRDefault="00872F6B" w:rsidP="00F1422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Consultation and Collaborative Self-Evaluation Processes </w:t>
            </w: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 w:rsidRPr="003701E7">
              <w:rPr>
                <w:rFonts w:ascii="Arial" w:hAnsi="Arial" w:cs="Arial"/>
                <w:sz w:val="20"/>
                <w:szCs w:val="20"/>
              </w:rPr>
              <w:t>(the processes used to involve partners with self-evaluation and improvement planning; pupils, parents (council/forum), staff; partner agencies; volunteers.)</w:t>
            </w: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6015">
              <w:rPr>
                <w:rFonts w:ascii="Arial" w:hAnsi="Arial" w:cs="Arial"/>
                <w:b/>
                <w:sz w:val="20"/>
                <w:szCs w:val="20"/>
              </w:rPr>
              <w:t xml:space="preserve">Scottish Attainment Challenge/PEF priorities for improvement </w:t>
            </w: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PT raising attainment </w:t>
            </w:r>
          </w:p>
          <w:p w:rsidR="00396015" w:rsidRDefault="00396015" w:rsidP="00396015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in developing pedagogical leadership</w:t>
            </w:r>
          </w:p>
          <w:p w:rsidR="00396015" w:rsidRDefault="00396015" w:rsidP="00396015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Focus on high quality learning &amp; teaching – lesson coaching </w:t>
            </w:r>
          </w:p>
          <w:p w:rsidR="00396015" w:rsidRDefault="00396015" w:rsidP="00396015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Early intervention (Improvements to learn to read programme)</w:t>
            </w:r>
          </w:p>
          <w:p w:rsidR="001B136C" w:rsidRDefault="001B136C" w:rsidP="001B136C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36C" w:rsidRDefault="001B136C" w:rsidP="001B136C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High quality learning &amp; teaching </w:t>
            </w:r>
          </w:p>
          <w:p w:rsidR="001B136C" w:rsidRDefault="001B136C" w:rsidP="001B136C">
            <w:pPr>
              <w:pStyle w:val="ListParagraph"/>
              <w:numPr>
                <w:ilvl w:val="0"/>
                <w:numId w:val="17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 based learning training</w:t>
            </w:r>
          </w:p>
          <w:p w:rsidR="001B136C" w:rsidRPr="001B136C" w:rsidRDefault="001B136C" w:rsidP="001B136C">
            <w:pPr>
              <w:pStyle w:val="ListParagraph"/>
              <w:numPr>
                <w:ilvl w:val="0"/>
                <w:numId w:val="17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to support pedagogical approaches in Literacy, Numeracy &amp; hWB</w:t>
            </w: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Targeted approaches to Literacy &amp; Numeracy  - 1 x PEYSA staff</w:t>
            </w:r>
          </w:p>
          <w:p w:rsidR="001B136C" w:rsidRDefault="001B136C" w:rsidP="001B136C">
            <w:pPr>
              <w:pStyle w:val="ListParagraph"/>
              <w:numPr>
                <w:ilvl w:val="0"/>
                <w:numId w:val="13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 teach/reteach model</w:t>
            </w:r>
          </w:p>
          <w:p w:rsidR="001B136C" w:rsidRDefault="001B136C" w:rsidP="001B136C">
            <w:pPr>
              <w:pStyle w:val="ListParagraph"/>
              <w:numPr>
                <w:ilvl w:val="0"/>
                <w:numId w:val="13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 tutoring</w:t>
            </w:r>
          </w:p>
          <w:p w:rsidR="001B136C" w:rsidRDefault="001B136C" w:rsidP="001B136C">
            <w:pPr>
              <w:pStyle w:val="ListParagraph"/>
              <w:numPr>
                <w:ilvl w:val="0"/>
                <w:numId w:val="13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Peer tutoring</w:t>
            </w:r>
          </w:p>
          <w:p w:rsidR="001B136C" w:rsidRPr="001B136C" w:rsidRDefault="001B136C" w:rsidP="001B136C">
            <w:pPr>
              <w:pStyle w:val="ListParagraph"/>
              <w:numPr>
                <w:ilvl w:val="0"/>
                <w:numId w:val="13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Speech &amp; language therapy partners</w:t>
            </w: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Enhance digital technology </w:t>
            </w:r>
          </w:p>
          <w:p w:rsidR="001B136C" w:rsidRDefault="001B136C" w:rsidP="001B136C">
            <w:pPr>
              <w:pStyle w:val="ListParagraph"/>
              <w:numPr>
                <w:ilvl w:val="0"/>
                <w:numId w:val="14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Enhance learning &amp; teaching experiences</w:t>
            </w:r>
          </w:p>
          <w:p w:rsidR="001B136C" w:rsidRDefault="001B136C" w:rsidP="001B136C">
            <w:pPr>
              <w:pStyle w:val="ListParagraph"/>
              <w:numPr>
                <w:ilvl w:val="0"/>
                <w:numId w:val="14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Drive forward our digital school award</w:t>
            </w:r>
          </w:p>
          <w:p w:rsidR="001B136C" w:rsidRPr="001B136C" w:rsidRDefault="001B136C" w:rsidP="001B136C">
            <w:pPr>
              <w:pStyle w:val="ListParagraph"/>
              <w:numPr>
                <w:ilvl w:val="0"/>
                <w:numId w:val="14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Technology to be used for targeted interventions (Lexia)</w:t>
            </w: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Social &amp;  Emotional Interventions </w:t>
            </w:r>
          </w:p>
          <w:p w:rsidR="001B136C" w:rsidRDefault="001B136C" w:rsidP="001B136C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Early intervention &amp; prevention</w:t>
            </w:r>
          </w:p>
          <w:p w:rsidR="001B136C" w:rsidRDefault="001B136C" w:rsidP="001B136C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 interventions )Lego therapy/relax kids/conflict resolution)</w:t>
            </w:r>
          </w:p>
          <w:p w:rsidR="001B136C" w:rsidRDefault="001B136C" w:rsidP="001B136C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Bounceback training</w:t>
            </w:r>
          </w:p>
          <w:p w:rsidR="001B136C" w:rsidRDefault="001B136C" w:rsidP="001B136C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Emotion works training</w:t>
            </w:r>
          </w:p>
          <w:p w:rsidR="001B136C" w:rsidRPr="001B136C" w:rsidRDefault="001B136C" w:rsidP="001B136C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Nurture &amp; </w:t>
            </w:r>
            <w:r w:rsidR="001B136C">
              <w:rPr>
                <w:rFonts w:ascii="Arial" w:hAnsi="Arial" w:cs="Arial"/>
                <w:b/>
                <w:sz w:val="20"/>
                <w:szCs w:val="20"/>
              </w:rPr>
              <w:t>Wellbeing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136C" w:rsidRDefault="00D63635" w:rsidP="001B136C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Identify &amp; address barriers to engagement and learning </w:t>
            </w:r>
          </w:p>
          <w:p w:rsidR="00D63635" w:rsidRPr="001B136C" w:rsidRDefault="00D63635" w:rsidP="001B136C">
            <w:pPr>
              <w:pStyle w:val="ListParagraph"/>
              <w:numPr>
                <w:ilvl w:val="0"/>
                <w:numId w:val="15"/>
              </w:num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 life chances of our most vulnerable learners and allow each child to reach their full potential</w:t>
            </w:r>
          </w:p>
          <w:p w:rsidR="001B136C" w:rsidRDefault="001B136C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15" w:rsidRPr="00396015" w:rsidRDefault="00396015" w:rsidP="00F1422F">
            <w:pPr>
              <w:tabs>
                <w:tab w:val="left" w:pos="34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664" w:rsidRDefault="00411664" w:rsidP="00F1422F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1664" w:rsidRDefault="00411664" w:rsidP="00F1422F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1664" w:rsidRPr="003701E7" w:rsidRDefault="00411664" w:rsidP="00F1422F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872F6B" w:rsidRDefault="00872F6B" w:rsidP="00F1422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</w:tbl>
    <w:p w:rsidR="003701E7" w:rsidRDefault="003701E7" w:rsidP="003701E7">
      <w:pPr>
        <w:tabs>
          <w:tab w:val="left" w:pos="3405"/>
        </w:tabs>
        <w:spacing w:after="0"/>
        <w:rPr>
          <w:rFonts w:ascii="Arial" w:hAnsi="Arial" w:cs="Arial"/>
          <w:b/>
        </w:rPr>
      </w:pPr>
    </w:p>
    <w:p w:rsidR="008E2585" w:rsidRDefault="008E2585" w:rsidP="003701E7">
      <w:pPr>
        <w:tabs>
          <w:tab w:val="left" w:pos="3405"/>
        </w:tabs>
        <w:spacing w:after="0"/>
        <w:rPr>
          <w:rFonts w:ascii="Arial" w:hAnsi="Arial" w:cs="Arial"/>
          <w:b/>
        </w:rPr>
      </w:pPr>
    </w:p>
    <w:p w:rsidR="000E48AC" w:rsidRDefault="000E48AC" w:rsidP="003701E7">
      <w:pPr>
        <w:tabs>
          <w:tab w:val="left" w:pos="3405"/>
        </w:tabs>
        <w:spacing w:after="0"/>
        <w:rPr>
          <w:rFonts w:ascii="Arial" w:hAnsi="Arial" w:cs="Arial"/>
          <w:b/>
        </w:rPr>
      </w:pPr>
    </w:p>
    <w:p w:rsidR="003701E7" w:rsidRDefault="00F15198" w:rsidP="008E2585">
      <w:pPr>
        <w:tabs>
          <w:tab w:val="left" w:pos="3405"/>
        </w:tabs>
        <w:spacing w:after="0"/>
        <w:jc w:val="center"/>
        <w:rPr>
          <w:rFonts w:ascii="Arial" w:hAnsi="Arial" w:cs="Arial"/>
          <w:b/>
        </w:rPr>
      </w:pPr>
      <w:r w:rsidRPr="00F15198">
        <w:rPr>
          <w:rFonts w:ascii="Arial" w:hAnsi="Arial" w:cs="Arial"/>
          <w:b/>
        </w:rPr>
        <w:t>Long-Term SIP Overview</w:t>
      </w:r>
    </w:p>
    <w:p w:rsidR="000E48AC" w:rsidRDefault="000E48AC" w:rsidP="008E2585">
      <w:pPr>
        <w:tabs>
          <w:tab w:val="left" w:pos="3405"/>
        </w:tabs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985"/>
        <w:gridCol w:w="1985"/>
        <w:gridCol w:w="1985"/>
        <w:gridCol w:w="1985"/>
        <w:gridCol w:w="1985"/>
        <w:gridCol w:w="1985"/>
      </w:tblGrid>
      <w:tr w:rsidR="003701E7" w:rsidTr="003701E7">
        <w:tc>
          <w:tcPr>
            <w:tcW w:w="2614" w:type="dxa"/>
            <w:tcBorders>
              <w:top w:val="nil"/>
              <w:left w:val="nil"/>
            </w:tcBorders>
          </w:tcPr>
          <w:p w:rsidR="003701E7" w:rsidRPr="003701E7" w:rsidRDefault="003701E7" w:rsidP="00F15198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1E7">
              <w:rPr>
                <w:rFonts w:ascii="Arial" w:hAnsi="Arial" w:cs="Arial"/>
                <w:sz w:val="20"/>
                <w:szCs w:val="20"/>
              </w:rPr>
              <w:t>16 – 17</w:t>
            </w:r>
          </w:p>
        </w:tc>
        <w:tc>
          <w:tcPr>
            <w:tcW w:w="1985" w:type="dxa"/>
          </w:tcPr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1E7">
              <w:rPr>
                <w:rFonts w:ascii="Arial" w:hAnsi="Arial" w:cs="Arial"/>
                <w:sz w:val="20"/>
                <w:szCs w:val="20"/>
              </w:rPr>
              <w:t>17 – 18</w:t>
            </w:r>
          </w:p>
        </w:tc>
        <w:tc>
          <w:tcPr>
            <w:tcW w:w="1985" w:type="dxa"/>
          </w:tcPr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1E7">
              <w:rPr>
                <w:rFonts w:ascii="Arial" w:hAnsi="Arial" w:cs="Arial"/>
                <w:sz w:val="20"/>
                <w:szCs w:val="20"/>
              </w:rPr>
              <w:t>18 – 19</w:t>
            </w:r>
          </w:p>
        </w:tc>
        <w:tc>
          <w:tcPr>
            <w:tcW w:w="1985" w:type="dxa"/>
          </w:tcPr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1E7">
              <w:rPr>
                <w:rFonts w:ascii="Arial" w:hAnsi="Arial" w:cs="Arial"/>
                <w:sz w:val="20"/>
                <w:szCs w:val="20"/>
              </w:rPr>
              <w:t>19 – 20</w:t>
            </w:r>
          </w:p>
        </w:tc>
        <w:tc>
          <w:tcPr>
            <w:tcW w:w="1985" w:type="dxa"/>
          </w:tcPr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1E7">
              <w:rPr>
                <w:rFonts w:ascii="Arial" w:hAnsi="Arial" w:cs="Arial"/>
                <w:sz w:val="20"/>
                <w:szCs w:val="20"/>
              </w:rPr>
              <w:t>20 – 21</w:t>
            </w:r>
          </w:p>
        </w:tc>
        <w:tc>
          <w:tcPr>
            <w:tcW w:w="1985" w:type="dxa"/>
          </w:tcPr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1E7">
              <w:rPr>
                <w:rFonts w:ascii="Arial" w:hAnsi="Arial" w:cs="Arial"/>
                <w:sz w:val="20"/>
                <w:szCs w:val="20"/>
              </w:rPr>
              <w:t>21 – 22</w:t>
            </w:r>
          </w:p>
        </w:tc>
      </w:tr>
      <w:tr w:rsidR="003701E7" w:rsidTr="009F1654">
        <w:trPr>
          <w:trHeight w:hRule="exact" w:val="1134"/>
        </w:trPr>
        <w:tc>
          <w:tcPr>
            <w:tcW w:w="2614" w:type="dxa"/>
            <w:vAlign w:val="center"/>
          </w:tcPr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701E7">
              <w:rPr>
                <w:rFonts w:ascii="Arial" w:hAnsi="Arial" w:cs="Arial"/>
                <w:b/>
                <w:sz w:val="20"/>
                <w:szCs w:val="20"/>
              </w:rPr>
              <w:t>NIF Priority</w:t>
            </w:r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1265500222"/>
                <w:placeholder>
                  <w:docPart w:val="D9ADE4570FC140AE817EFBE4E2C993F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-1930496936"/>
                <w:placeholder>
                  <w:docPart w:val="A14F65474CB449EA84E8DA904E1A56F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864490826"/>
                <w:placeholder>
                  <w:docPart w:val="C03E0FF1F7694755852B36C8AEC150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-1087463663"/>
                <w:placeholder>
                  <w:docPart w:val="ED98BB8E0F8D4A6FA8BF318B11719B9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-1546047794"/>
                <w:placeholder>
                  <w:docPart w:val="753D47F0E2FE4A91AD15D0D0C0591E0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1759243997"/>
                <w:placeholder>
                  <w:docPart w:val="E09E2341E5FD4C0B9F1A33A66DEF6A4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791247112"/>
                <w:placeholder>
                  <w:docPart w:val="6BC82F047885414FAA936EF71AB7CAD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-1854342541"/>
                <w:placeholder>
                  <w:docPart w:val="1239C1D5ACE74002A299AF0F2A0A9F4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-2052679159"/>
                <w:placeholder>
                  <w:docPart w:val="5FCB703C972547F9A2DF8CEF90FFF91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396937639"/>
                <w:placeholder>
                  <w:docPart w:val="EC3BA6CFCB6A48E693C7CB732699EA2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-2069792046"/>
                <w:placeholder>
                  <w:docPart w:val="B143DB9AD3474D6BBF97C4DD7313DF5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759488543"/>
                <w:placeholder>
                  <w:docPart w:val="ACBEDADB9EE04BA28E28596FD31C389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127976074"/>
                <w:placeholder>
                  <w:docPart w:val="7E635B89D99840AF8F7B8933DC7D3E0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-1928183673"/>
                <w:placeholder>
                  <w:docPart w:val="CE34C58738344FD3954A7F6627D2AA4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-581455696"/>
                <w:placeholder>
                  <w:docPart w:val="A245A85A71754D80866E95D0DC9DC8F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415288514"/>
                <w:placeholder>
                  <w:docPart w:val="830EA11C623B4C738C0113B8D45303B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-1951389137"/>
                <w:placeholder>
                  <w:docPart w:val="5CBBF0CF90724FD78868796E28372BA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center" w:pos="884"/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Priority"/>
                <w:tag w:val="NIF Priority"/>
                <w:id w:val="-1601552052"/>
                <w:placeholder>
                  <w:docPart w:val="D6CE31C4B53A4F978CF7B143AC51A7D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701E7" w:rsidTr="009F1654">
        <w:trPr>
          <w:trHeight w:hRule="exact" w:val="1134"/>
        </w:trPr>
        <w:tc>
          <w:tcPr>
            <w:tcW w:w="2614" w:type="dxa"/>
            <w:vAlign w:val="center"/>
          </w:tcPr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701E7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1399357722"/>
                <w:placeholder>
                  <w:docPart w:val="42C499023F684857B295BD054BFBE56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1504975158"/>
                <w:placeholder>
                  <w:docPart w:val="F2C6922FC0A14E2AA19A0A1B7C7F72A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1101220664"/>
                <w:placeholder>
                  <w:docPart w:val="52AA992AB5C9478AB8BF3B6BE410BE1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1843040746"/>
                <w:placeholder>
                  <w:docPart w:val="C5F7BA3E87E141759DD9218F13839A6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589667985"/>
                <w:placeholder>
                  <w:docPart w:val="396FD9FAC35E4C98BFEEC61D06D5CAC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336303345"/>
                <w:placeholder>
                  <w:docPart w:val="C088215568A0433DB1807B484CCB234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2019695397"/>
                <w:placeholder>
                  <w:docPart w:val="B20F07680ABA42D9A78CB4FC5F03138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30000390"/>
                <w:placeholder>
                  <w:docPart w:val="4D4473079659483086263CA8DC35E47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479840423"/>
                <w:placeholder>
                  <w:docPart w:val="C9FC401AE75F48F9A32E40264F53067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6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1928878579"/>
                <w:placeholder>
                  <w:docPart w:val="A0F291439F56467F8CC20FB62814790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1773622638"/>
                <w:placeholder>
                  <w:docPart w:val="5EEE041BDF9C44C8A5B4478E47F537E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142433603"/>
                <w:placeholder>
                  <w:docPart w:val="8337659B8A76468CA9AB8FF46EAED88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1764991594"/>
                <w:placeholder>
                  <w:docPart w:val="6FE3D2FC59D64EF28631E7FEECE457D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1962420199"/>
                <w:placeholder>
                  <w:docPart w:val="4E80DD95CEEE47C0AFC65037F532275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1917162733"/>
                <w:placeholder>
                  <w:docPart w:val="75C548D24F904ADC81D02B47AB94FD5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-1859956129"/>
                <w:placeholder>
                  <w:docPart w:val="5FB8DACE6D144FEEAFB5F8466C34C5D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1610088569"/>
                <w:placeholder>
                  <w:docPart w:val="D4ACAA8863F74A3A9F8C70D09B11E5D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NIF Driver"/>
                <w:tag w:val="NIF Priority"/>
                <w:id w:val="1750844409"/>
                <w:placeholder>
                  <w:docPart w:val="6F124A59DCE54B3AAC84A6C243FE0F7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701E7" w:rsidTr="009F1654">
        <w:trPr>
          <w:trHeight w:hRule="exact" w:val="1134"/>
        </w:trPr>
        <w:tc>
          <w:tcPr>
            <w:tcW w:w="2614" w:type="dxa"/>
            <w:vAlign w:val="center"/>
          </w:tcPr>
          <w:p w:rsidR="003701E7" w:rsidRPr="003701E7" w:rsidRDefault="00522921" w:rsidP="009F165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Tayside'</w:t>
            </w:r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1441143817"/>
                <w:placeholder>
                  <w:docPart w:val="78B0D97A392E423F89ADA84BD95FDA4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455875274"/>
                <w:placeholder>
                  <w:docPart w:val="1C40FFCB488F45B68640A9F55107EC4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1359356869"/>
                <w:placeholder>
                  <w:docPart w:val="1AAC179D2E1547688331AB79DBCB9AA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1691371864"/>
                <w:placeholder>
                  <w:docPart w:val="B857DAF63CAC4EE7B63F3A1F73D2063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1140264192"/>
                <w:placeholder>
                  <w:docPart w:val="95130A0286D64F4892A0AA480C3350D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564490549"/>
                <w:placeholder>
                  <w:docPart w:val="5A6EA8A1960147D6AEFB77870504A49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1624224470"/>
                <w:placeholder>
                  <w:docPart w:val="35C8A57C27754CCFA5E78F50B81375C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1579823730"/>
                <w:placeholder>
                  <w:docPart w:val="1836B464A52D43588C6C06110EAE38D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599998944"/>
                <w:placeholder>
                  <w:docPart w:val="C30B6E965C584CBBA8FD30117AD5B95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1756826826"/>
                <w:placeholder>
                  <w:docPart w:val="9022369EA47143659FD93ADA23990A4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870838647"/>
                <w:placeholder>
                  <w:docPart w:val="3A5BB6B0FF134DD3B5C92587827DD42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637109427"/>
                <w:placeholder>
                  <w:docPart w:val="963CAF754BF24D43B2E75D6B4A6BF24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27801481"/>
                <w:placeholder>
                  <w:docPart w:val="2A83A268C8C440E397F0C6BC5ACC76A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703562604"/>
                <w:placeholder>
                  <w:docPart w:val="71E5F98A594F457E8A0B9F8E91F9D50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1554688216"/>
                <w:placeholder>
                  <w:docPart w:val="FEA8BBFC141A4C2F8493D4105F71A41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1611574485"/>
                <w:placeholder>
                  <w:docPart w:val="7BF64B6F60EF461FBFDA4C29E23DF97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-355280313"/>
                <w:placeholder>
                  <w:docPart w:val="79B4325665984802BB0A9DB6C9947C8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 Aim"/>
                <w:id w:val="1330175309"/>
                <w:placeholder>
                  <w:docPart w:val="9BFD636876914C499D8DEB9B49590DB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701E7" w:rsidTr="009F1654">
        <w:trPr>
          <w:trHeight w:hRule="exact" w:val="1134"/>
        </w:trPr>
        <w:tc>
          <w:tcPr>
            <w:tcW w:w="2614" w:type="dxa"/>
            <w:vAlign w:val="center"/>
          </w:tcPr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701E7">
              <w:rPr>
                <w:rFonts w:ascii="Arial" w:hAnsi="Arial" w:cs="Arial"/>
                <w:b/>
                <w:sz w:val="20"/>
                <w:szCs w:val="20"/>
              </w:rPr>
              <w:t>HGIOS 4 QI Focus</w:t>
            </w:r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-1201943027"/>
                <w:placeholder>
                  <w:docPart w:val="98E8CAC5F507472D8B46FE8E5FFA6CB3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1345440563"/>
                <w:placeholder>
                  <w:docPart w:val="8429EC2DAC51489C98AEF1A8E223CC21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594295334"/>
                <w:placeholder>
                  <w:docPart w:val="034A7CB7609A4C5DA76944430BDD05C7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1191177740"/>
                <w:placeholder>
                  <w:docPart w:val="68DB2FC5400E4E0A9989E5D6060B96D6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-1518616529"/>
                <w:placeholder>
                  <w:docPart w:val="5ABA618B94424113AC64F6CE65DD564B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645394470"/>
                <w:placeholder>
                  <w:docPart w:val="D531F3E9E4C0475B901E247F4038CF81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-2006124306"/>
                <w:placeholder>
                  <w:docPart w:val="D41076F224F84789AC5099237173D669"/>
                </w:placeholder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2.3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696116863"/>
                <w:placeholder>
                  <w:docPart w:val="71E50C06338A43429FF14FC5F9980E72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-118607903"/>
                <w:placeholder>
                  <w:docPart w:val="B67ED485111C470487CDE68535AF178E"/>
                </w:placeholder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3.1</w:t>
                </w:r>
              </w:sdtContent>
            </w:sdt>
          </w:p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509104351"/>
                <w:placeholder>
                  <w:docPart w:val="D72904211C1D42F9BCB3F5333748567F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-1119832360"/>
                <w:placeholder>
                  <w:docPart w:val="232941C5630849B4A26900BC2EC12F8B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-554700325"/>
                <w:placeholder>
                  <w:docPart w:val="3822284FB49543038678489B5D092FD9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610786345"/>
                <w:placeholder>
                  <w:docPart w:val="11184339E0AD471EB9F9A66CD4F4C70B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1753856327"/>
                <w:placeholder>
                  <w:docPart w:val="31F4F4FF2E37497F9589BF5582FD04A1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1226571973"/>
                <w:placeholder>
                  <w:docPart w:val="E3856019F602490E92624148B2FC6CA4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-720285747"/>
                <w:placeholder>
                  <w:docPart w:val="8EC6E89A2F11449EB2BF53B408894667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-932738488"/>
                <w:placeholder>
                  <w:docPart w:val="A6F4F7654F804127A0C5A418E416C23C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7D4FB5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QI"/>
                <w:tag w:val="QI"/>
                <w:id w:val="1442639721"/>
                <w:placeholder>
                  <w:docPart w:val="8C3F22C89A964730A062E03661C0F41A"/>
                </w:placeholder>
                <w:showingPlcHdr/>
                <w:dropDownList>
                  <w:listItem w:value="Choose an item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2.1" w:value="2.1"/>
                  <w:listItem w:displayText="2.2" w:value="2.2"/>
                  <w:listItem w:displayText="2.3" w:value="2.3"/>
                  <w:listItem w:displayText="2.4" w:value="2.4"/>
                  <w:listItem w:displayText="2.5" w:value="2.5"/>
                  <w:listItem w:displayText="2.6" w:value="2.6"/>
                  <w:listItem w:displayText="2.7" w:value="2.7"/>
                  <w:listItem w:displayText="3.1" w:value="3.1"/>
                  <w:listItem w:displayText="3.2" w:value="3.2"/>
                  <w:listItem w:displayText="3.3" w:value="3.3"/>
                </w:dropDownList>
              </w:sdtPr>
              <w:sdtEndPr/>
              <w:sdtContent>
                <w:r w:rsidR="003701E7" w:rsidRPr="003701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:rsidR="003701E7" w:rsidRPr="003701E7" w:rsidRDefault="003701E7" w:rsidP="009F1654">
            <w:pPr>
              <w:tabs>
                <w:tab w:val="left" w:pos="34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8AC" w:rsidRDefault="000E48AC" w:rsidP="00F15198">
      <w:pPr>
        <w:tabs>
          <w:tab w:val="left" w:pos="340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48AC" w:rsidRDefault="000E48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E175E2" w:rsidRPr="00F15198" w:rsidRDefault="00522921" w:rsidP="00F15198">
      <w:pPr>
        <w:tabs>
          <w:tab w:val="left" w:pos="340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School/Centre </w:t>
      </w:r>
      <w:r w:rsidR="000E48AC">
        <w:rPr>
          <w:rFonts w:ascii="Arial" w:hAnsi="Arial" w:cs="Arial"/>
          <w:b/>
          <w:sz w:val="32"/>
          <w:szCs w:val="32"/>
        </w:rPr>
        <w:t xml:space="preserve">Priorities and </w:t>
      </w:r>
      <w:r w:rsidR="00E175E2" w:rsidRPr="00F15198">
        <w:rPr>
          <w:rFonts w:ascii="Arial" w:hAnsi="Arial" w:cs="Arial"/>
          <w:b/>
          <w:sz w:val="32"/>
          <w:szCs w:val="32"/>
        </w:rPr>
        <w:t>Action Plan</w:t>
      </w:r>
    </w:p>
    <w:p w:rsidR="00F15198" w:rsidRPr="00F15198" w:rsidRDefault="00F15198" w:rsidP="00F15198">
      <w:pPr>
        <w:tabs>
          <w:tab w:val="left" w:pos="34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5198">
        <w:rPr>
          <w:rFonts w:ascii="Arial" w:hAnsi="Arial" w:cs="Arial"/>
          <w:b/>
          <w:i/>
          <w:sz w:val="20"/>
          <w:szCs w:val="20"/>
        </w:rPr>
        <w:t xml:space="preserve">Please refer to Appendix (i) for guidance in completing </w:t>
      </w:r>
      <w:r w:rsidR="00ED4A77">
        <w:rPr>
          <w:rFonts w:ascii="Arial" w:hAnsi="Arial" w:cs="Arial"/>
          <w:b/>
          <w:i/>
          <w:sz w:val="20"/>
          <w:szCs w:val="20"/>
        </w:rPr>
        <w:t>this</w:t>
      </w:r>
      <w:r w:rsidR="000E48AC">
        <w:rPr>
          <w:rFonts w:ascii="Arial" w:hAnsi="Arial" w:cs="Arial"/>
          <w:b/>
          <w:i/>
          <w:sz w:val="20"/>
          <w:szCs w:val="20"/>
        </w:rPr>
        <w:t xml:space="preserve"> Action Plan</w:t>
      </w:r>
    </w:p>
    <w:p w:rsidR="00F15198" w:rsidRPr="00BA7592" w:rsidRDefault="00F15198" w:rsidP="00E175E2">
      <w:pPr>
        <w:tabs>
          <w:tab w:val="left" w:pos="340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5498" w:type="dxa"/>
        <w:tblLook w:val="04A0" w:firstRow="1" w:lastRow="0" w:firstColumn="1" w:lastColumn="0" w:noHBand="0" w:noVBand="1"/>
      </w:tblPr>
      <w:tblGrid>
        <w:gridCol w:w="15498"/>
      </w:tblGrid>
      <w:tr w:rsidR="00E175E2" w:rsidTr="008D018E">
        <w:trPr>
          <w:trHeight w:val="646"/>
        </w:trPr>
        <w:tc>
          <w:tcPr>
            <w:tcW w:w="15498" w:type="dxa"/>
          </w:tcPr>
          <w:p w:rsidR="00E175E2" w:rsidRDefault="00E175E2" w:rsidP="00E175E2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Improvement Priority 1:</w:t>
            </w:r>
            <w:r w:rsidR="00C50918">
              <w:rPr>
                <w:rFonts w:ascii="Arial" w:hAnsi="Arial" w:cs="Arial"/>
                <w:b/>
              </w:rPr>
              <w:t xml:space="preserve"> Raise attainment in Numeracy</w:t>
            </w:r>
            <w:r w:rsidR="009063E7">
              <w:rPr>
                <w:rFonts w:ascii="Arial" w:hAnsi="Arial" w:cs="Arial"/>
                <w:b/>
              </w:rPr>
              <w:t xml:space="preserve"> through developing staff understanding of progression within the </w:t>
            </w:r>
            <w:r w:rsidR="008D018E">
              <w:rPr>
                <w:rFonts w:ascii="Arial" w:hAnsi="Arial" w:cs="Arial"/>
                <w:b/>
              </w:rPr>
              <w:t>Es and Os</w:t>
            </w:r>
          </w:p>
          <w:p w:rsidR="00E175E2" w:rsidRDefault="00E175E2" w:rsidP="00E175E2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</w:tbl>
    <w:p w:rsidR="00E175E2" w:rsidRDefault="00E175E2" w:rsidP="00E175E2">
      <w:pPr>
        <w:tabs>
          <w:tab w:val="left" w:pos="340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7654"/>
      </w:tblGrid>
      <w:tr w:rsidR="00FB1508" w:rsidTr="002D64C3">
        <w:trPr>
          <w:trHeight w:val="1270"/>
        </w:trPr>
        <w:tc>
          <w:tcPr>
            <w:tcW w:w="7655" w:type="dxa"/>
          </w:tcPr>
          <w:p w:rsidR="001D5FBD" w:rsidRDefault="00CB0F54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</w:t>
            </w:r>
            <w:r w:rsidR="00FB1508">
              <w:rPr>
                <w:rFonts w:ascii="Arial" w:hAnsi="Arial" w:cs="Arial"/>
                <w:b/>
              </w:rPr>
              <w:t>NIF Priorities:</w:t>
            </w:r>
          </w:p>
          <w:p w:rsidR="001D5FBD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ies"/>
                <w:id w:val="465329028"/>
                <w:placeholder>
                  <w:docPart w:val="94F1372C060148D08C43FB95530829BF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Improvement in Attainment</w:t>
                </w:r>
              </w:sdtContent>
            </w:sdt>
          </w:p>
          <w:p w:rsidR="001D5FBD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y"/>
                <w:id w:val="390473286"/>
                <w:placeholder>
                  <w:docPart w:val="511453E669034B69954FF0B20DC4F578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Closing the Attainment Gap</w:t>
                </w:r>
              </w:sdtContent>
            </w:sdt>
          </w:p>
          <w:p w:rsidR="001D5FBD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y"/>
                <w:id w:val="-867528191"/>
                <w:placeholder>
                  <w:docPart w:val="40514E80684D421AB976EC5D09B9116D"/>
                </w:placeholder>
                <w:showingPlcHdr/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CB0F54" w:rsidRPr="00B864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654" w:type="dxa"/>
          </w:tcPr>
          <w:p w:rsidR="00CB0F54" w:rsidRDefault="00522921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Tayside </w:t>
            </w:r>
            <w:r w:rsidR="000E48AC">
              <w:rPr>
                <w:rFonts w:ascii="Arial" w:hAnsi="Arial" w:cs="Arial"/>
                <w:b/>
              </w:rPr>
              <w:t>Five Priorities</w:t>
            </w:r>
            <w:r w:rsidR="00FB1508">
              <w:rPr>
                <w:rFonts w:ascii="Arial" w:hAnsi="Arial" w:cs="Arial"/>
                <w:b/>
              </w:rPr>
              <w:t>:</w:t>
            </w:r>
          </w:p>
          <w:p w:rsidR="00CB0F54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255722441"/>
                <w:placeholder>
                  <w:docPart w:val="205D22A1DEFE467C8C9B9E53F99278B3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Meaningful Engagement, Extended Potential</w:t>
                </w:r>
              </w:sdtContent>
            </w:sdt>
          </w:p>
          <w:p w:rsidR="002D64C3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-1592617823"/>
                <w:placeholder>
                  <w:docPart w:val="D615A1F5516F40B08553D86B03721783"/>
                </w:placeholder>
                <w:showingPlcHdr/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2D64C3" w:rsidRPr="00B8641F">
                  <w:rPr>
                    <w:rStyle w:val="PlaceholderText"/>
                  </w:rPr>
                  <w:t>Choose an item.</w:t>
                </w:r>
              </w:sdtContent>
            </w:sdt>
            <w:r w:rsidR="002D64C3">
              <w:rPr>
                <w:rFonts w:ascii="Arial" w:hAnsi="Arial" w:cs="Arial"/>
                <w:b/>
              </w:rPr>
              <w:t xml:space="preserve"> </w:t>
            </w:r>
          </w:p>
          <w:p w:rsidR="00FB1508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1202977814"/>
                <w:placeholder>
                  <w:docPart w:val="7E3A8F358B8D4BD9BEFEE44BFD9DD0A5"/>
                </w:placeholder>
                <w:showingPlcHdr/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2D64C3" w:rsidRPr="00B8641F">
                  <w:rPr>
                    <w:rStyle w:val="PlaceholderText"/>
                  </w:rPr>
                  <w:t>Choose an item.</w:t>
                </w:r>
              </w:sdtContent>
            </w:sdt>
            <w:r w:rsidR="002D64C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B1508" w:rsidTr="002D64C3">
        <w:trPr>
          <w:trHeight w:val="1119"/>
        </w:trPr>
        <w:tc>
          <w:tcPr>
            <w:tcW w:w="7655" w:type="dxa"/>
          </w:tcPr>
          <w:p w:rsidR="00FB1508" w:rsidRDefault="00CB0F54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</w:t>
            </w:r>
            <w:r w:rsidR="00FB1508">
              <w:rPr>
                <w:rFonts w:ascii="Arial" w:hAnsi="Arial" w:cs="Arial"/>
                <w:b/>
              </w:rPr>
              <w:t>NIF Drivers:</w:t>
            </w:r>
          </w:p>
          <w:p w:rsidR="00CB0F54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2011326524"/>
                <w:placeholder>
                  <w:docPart w:val="1E2E715AFB7B41649CD00E0C73E84CB8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Teacher Professionalism</w:t>
                </w:r>
              </w:sdtContent>
            </w:sdt>
          </w:p>
          <w:p w:rsidR="00CB0F54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730659726"/>
                <w:placeholder>
                  <w:docPart w:val="764CF5FD9CC14F819DBB327B1731A861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School Improvement</w:t>
                </w:r>
              </w:sdtContent>
            </w:sdt>
          </w:p>
          <w:p w:rsidR="00FB1508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704986812"/>
                <w:placeholder>
                  <w:docPart w:val="153715A94CA64838B2F3FFDB2117C4ED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Assessement of Progress</w:t>
                </w:r>
              </w:sdtContent>
            </w:sdt>
          </w:p>
        </w:tc>
        <w:tc>
          <w:tcPr>
            <w:tcW w:w="7654" w:type="dxa"/>
          </w:tcPr>
          <w:p w:rsidR="00FB1508" w:rsidRDefault="00CB0F54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</w:t>
            </w:r>
            <w:r w:rsidR="00FB1508">
              <w:rPr>
                <w:rFonts w:ascii="Arial" w:hAnsi="Arial" w:cs="Arial"/>
                <w:b/>
              </w:rPr>
              <w:t>HGIOS 4 QIs:</w:t>
            </w:r>
          </w:p>
          <w:p w:rsidR="00AB696C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s"/>
                <w:id w:val="1680532992"/>
                <w:placeholder>
                  <w:docPart w:val="64506B4A0F164C2CB55FEDBA9E3DAA1A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1.2 Leadership of Learning</w:t>
                </w:r>
              </w:sdtContent>
            </w:sdt>
          </w:p>
          <w:p w:rsidR="00AB696C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"/>
                <w:id w:val="664520304"/>
                <w:placeholder>
                  <w:docPart w:val="F126746AF40A4E3C8F4961BDDC994A89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2.2 Curriculum</w:t>
                </w:r>
              </w:sdtContent>
            </w:sdt>
          </w:p>
          <w:p w:rsidR="00AB696C" w:rsidRDefault="007D4FB5" w:rsidP="002D64C3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"/>
                <w:id w:val="-1349260523"/>
                <w:placeholder>
                  <w:docPart w:val="22709AF91C6D44D9B7C8D085761EF583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2.3 Learning, Teaching, Assessment</w:t>
                </w:r>
              </w:sdtContent>
            </w:sdt>
          </w:p>
        </w:tc>
      </w:tr>
    </w:tbl>
    <w:p w:rsidR="00872F6B" w:rsidRDefault="00872F6B" w:rsidP="00CC2CE8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0E48AC" w:rsidTr="008D018E">
        <w:tc>
          <w:tcPr>
            <w:tcW w:w="3077" w:type="dxa"/>
          </w:tcPr>
          <w:p w:rsidR="000E48AC" w:rsidRPr="00FB1508" w:rsidRDefault="000E48AC" w:rsidP="000E48AC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22921" w:rsidRDefault="000E48AC" w:rsidP="000E48AC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FB1508">
              <w:rPr>
                <w:rFonts w:ascii="Arial" w:hAnsi="Arial" w:cs="Arial"/>
                <w:b/>
              </w:rPr>
              <w:t>Aim</w:t>
            </w:r>
            <w:r>
              <w:rPr>
                <w:rFonts w:ascii="Arial" w:hAnsi="Arial" w:cs="Arial"/>
                <w:b/>
              </w:rPr>
              <w:t xml:space="preserve">s </w:t>
            </w:r>
          </w:p>
          <w:p w:rsidR="000E48AC" w:rsidRPr="000E48AC" w:rsidRDefault="000E48AC" w:rsidP="000E48AC">
            <w:pPr>
              <w:tabs>
                <w:tab w:val="left" w:pos="3405"/>
              </w:tabs>
              <w:rPr>
                <w:rFonts w:ascii="Arial" w:hAnsi="Arial" w:cs="Arial"/>
              </w:rPr>
            </w:pPr>
            <w:r w:rsidRPr="000E48AC">
              <w:rPr>
                <w:rFonts w:ascii="Arial" w:hAnsi="Arial" w:cs="Arial"/>
              </w:rPr>
              <w:t>(what we are going to achieve</w:t>
            </w:r>
            <w:r w:rsidR="00522921">
              <w:rPr>
                <w:rFonts w:ascii="Arial" w:hAnsi="Arial" w:cs="Arial"/>
              </w:rPr>
              <w:t>?</w:t>
            </w:r>
            <w:r w:rsidRPr="000E48AC">
              <w:rPr>
                <w:rFonts w:ascii="Arial" w:hAnsi="Arial" w:cs="Arial"/>
              </w:rPr>
              <w:t>)</w:t>
            </w:r>
          </w:p>
          <w:p w:rsidR="000E48AC" w:rsidRPr="00FB1508" w:rsidRDefault="000E48AC" w:rsidP="000E48AC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</w:tcPr>
          <w:p w:rsidR="000E48AC" w:rsidRPr="00FB1508" w:rsidRDefault="000E48AC" w:rsidP="000E48AC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0E48AC" w:rsidRDefault="000E48AC" w:rsidP="000E48AC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  <w:p w:rsidR="000E48AC" w:rsidRPr="000E48AC" w:rsidRDefault="000E48AC" w:rsidP="00ED4A77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 w:rsidRPr="000E48AC">
              <w:rPr>
                <w:rFonts w:ascii="Arial" w:hAnsi="Arial" w:cs="Arial"/>
              </w:rPr>
              <w:t>(</w:t>
            </w:r>
            <w:r w:rsidR="00ED4A77">
              <w:rPr>
                <w:rFonts w:ascii="Arial" w:hAnsi="Arial" w:cs="Arial"/>
              </w:rPr>
              <w:t>what</w:t>
            </w:r>
            <w:r w:rsidRPr="000E48AC">
              <w:rPr>
                <w:rFonts w:ascii="Arial" w:hAnsi="Arial" w:cs="Arial"/>
              </w:rPr>
              <w:t xml:space="preserve"> will </w:t>
            </w:r>
            <w:r w:rsidR="00ED4A77">
              <w:rPr>
                <w:rFonts w:ascii="Arial" w:hAnsi="Arial" w:cs="Arial"/>
              </w:rPr>
              <w:t>we do</w:t>
            </w:r>
            <w:r w:rsidR="00522921">
              <w:rPr>
                <w:rFonts w:ascii="Arial" w:hAnsi="Arial" w:cs="Arial"/>
              </w:rPr>
              <w:t>?</w:t>
            </w:r>
            <w:r w:rsidRPr="000E48AC">
              <w:rPr>
                <w:rFonts w:ascii="Arial" w:hAnsi="Arial" w:cs="Arial"/>
              </w:rPr>
              <w:t>)</w:t>
            </w:r>
          </w:p>
        </w:tc>
        <w:tc>
          <w:tcPr>
            <w:tcW w:w="3077" w:type="dxa"/>
          </w:tcPr>
          <w:p w:rsidR="000E48AC" w:rsidRPr="00FB1508" w:rsidRDefault="000E48AC" w:rsidP="000E48AC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522921" w:rsidRPr="00522921" w:rsidRDefault="00522921" w:rsidP="00522921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522921">
              <w:rPr>
                <w:rFonts w:ascii="Arial" w:hAnsi="Arial" w:cs="Arial"/>
                <w:b/>
              </w:rPr>
              <w:t>Measurement Tools</w:t>
            </w:r>
          </w:p>
          <w:p w:rsidR="000E48AC" w:rsidRPr="00FB1508" w:rsidRDefault="000E48AC" w:rsidP="00522921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(How we will know we are making a difference</w:t>
            </w:r>
            <w:r w:rsidR="00522921">
              <w:rPr>
                <w:rFonts w:ascii="Arial" w:hAnsi="Arial" w:cs="Arial"/>
              </w:rPr>
              <w:t>?)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8" w:type="dxa"/>
          </w:tcPr>
          <w:p w:rsidR="000E48AC" w:rsidRPr="00FB1508" w:rsidRDefault="000E48AC" w:rsidP="000E48AC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0E48AC" w:rsidRPr="00FB1508" w:rsidRDefault="000E48AC" w:rsidP="000E48AC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FB1508">
              <w:rPr>
                <w:rFonts w:ascii="Arial" w:hAnsi="Arial" w:cs="Arial"/>
                <w:b/>
              </w:rPr>
              <w:t>Progress</w:t>
            </w:r>
            <w:r>
              <w:rPr>
                <w:rFonts w:ascii="Arial" w:hAnsi="Arial" w:cs="Arial"/>
                <w:b/>
              </w:rPr>
              <w:t>/</w:t>
            </w:r>
            <w:r w:rsidRPr="00FB1508">
              <w:rPr>
                <w:rFonts w:ascii="Arial" w:hAnsi="Arial" w:cs="Arial"/>
                <w:b/>
              </w:rPr>
              <w:t>Impact</w:t>
            </w:r>
          </w:p>
          <w:p w:rsidR="000E48AC" w:rsidRPr="00FB1508" w:rsidRDefault="000E48AC" w:rsidP="000E48AC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(what has improved?)</w:t>
            </w:r>
          </w:p>
        </w:tc>
        <w:tc>
          <w:tcPr>
            <w:tcW w:w="3078" w:type="dxa"/>
          </w:tcPr>
          <w:p w:rsidR="000E48AC" w:rsidRDefault="000E48AC" w:rsidP="000E48AC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  <w:p w:rsidR="000E48AC" w:rsidRPr="000E48AC" w:rsidRDefault="000E48AC" w:rsidP="000E48AC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0E48AC">
              <w:rPr>
                <w:rFonts w:ascii="Arial" w:hAnsi="Arial" w:cs="Arial"/>
                <w:b/>
              </w:rPr>
              <w:t>Personnel</w:t>
            </w:r>
          </w:p>
          <w:p w:rsidR="000E48AC" w:rsidRDefault="000E48AC" w:rsidP="000E48AC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(who will lead this and who is involved?)</w:t>
            </w:r>
          </w:p>
          <w:p w:rsidR="000E48AC" w:rsidRPr="00FB1508" w:rsidRDefault="000E48AC" w:rsidP="000E48AC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</w:tc>
      </w:tr>
      <w:tr w:rsidR="000E48AC" w:rsidRPr="000E48AC" w:rsidTr="00505171">
        <w:trPr>
          <w:trHeight w:hRule="exact" w:val="10925"/>
        </w:trPr>
        <w:tc>
          <w:tcPr>
            <w:tcW w:w="3077" w:type="dxa"/>
          </w:tcPr>
          <w:p w:rsidR="000E48AC" w:rsidRPr="00D63635" w:rsidRDefault="008D018E" w:rsidP="000E48AC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lastRenderedPageBreak/>
              <w:t>Staff will have a deeper understanding of progression within the experiences and outcomes for Numeracy and Mathematics.</w:t>
            </w: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D63635">
              <w:rPr>
                <w:rFonts w:cstheme="minorHAnsi"/>
                <w:sz w:val="20"/>
                <w:szCs w:val="20"/>
              </w:rPr>
              <w:t>Ensure a high quality learning experience for all learners</w:t>
            </w: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</w:tc>
        <w:tc>
          <w:tcPr>
            <w:tcW w:w="3078" w:type="dxa"/>
          </w:tcPr>
          <w:p w:rsidR="000E48AC" w:rsidRPr="00D63635" w:rsidRDefault="008D018E" w:rsidP="008D018E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>Staff will participate in suggested professional learning activities to facilitate discussion in relation to progression.</w:t>
            </w:r>
          </w:p>
          <w:p w:rsidR="008D018E" w:rsidRPr="00D63635" w:rsidRDefault="008D018E" w:rsidP="008D018E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8D018E" w:rsidRPr="00D63635" w:rsidRDefault="008D018E" w:rsidP="008D018E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>Staff will identify within each key organiser the key milestones and building blocks that learners should know before moving on to each stage of learning.</w:t>
            </w:r>
          </w:p>
          <w:p w:rsidR="008D018E" w:rsidRPr="00D63635" w:rsidRDefault="008D018E" w:rsidP="008D018E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8D018E" w:rsidRPr="00D63635" w:rsidRDefault="008D018E" w:rsidP="008D018E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 xml:space="preserve">Staff will ensure numeracy &amp; mathematics organisers are not taught in isolation from each other </w:t>
            </w:r>
          </w:p>
          <w:p w:rsidR="00411664" w:rsidRPr="00D63635" w:rsidRDefault="00411664" w:rsidP="008D018E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D63635">
              <w:rPr>
                <w:rFonts w:cstheme="minorHAnsi"/>
                <w:sz w:val="20"/>
                <w:szCs w:val="20"/>
              </w:rPr>
              <w:t>High quality lessons delivered in Numeracy.  Develop our ‘lesson coaching ‘model for improvement.</w:t>
            </w: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505171" w:rsidRPr="00D63635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505171" w:rsidRPr="00D63635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505171" w:rsidRPr="00D63635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1B136C" w:rsidRPr="00D63635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D63635">
              <w:rPr>
                <w:rFonts w:cstheme="minorHAnsi"/>
                <w:sz w:val="20"/>
                <w:szCs w:val="20"/>
              </w:rPr>
              <w:t>Consistent use of pedagogical approaches in Numeracy</w:t>
            </w:r>
          </w:p>
          <w:p w:rsidR="00505171" w:rsidRPr="00D63635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1B136C" w:rsidRPr="00D63635" w:rsidRDefault="001B136C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D63635">
              <w:rPr>
                <w:rFonts w:cstheme="minorHAnsi"/>
                <w:sz w:val="20"/>
                <w:szCs w:val="20"/>
              </w:rPr>
              <w:t xml:space="preserve">Increase in concrete materials to enhance learners’ experiences </w:t>
            </w: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D63635">
              <w:rPr>
                <w:rFonts w:cstheme="minorHAnsi"/>
                <w:sz w:val="20"/>
                <w:szCs w:val="20"/>
              </w:rPr>
              <w:t>Ensure staff are equipped/resourced to meet needs of all learners</w:t>
            </w: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D63635">
              <w:rPr>
                <w:rFonts w:cstheme="minorHAnsi"/>
                <w:sz w:val="20"/>
                <w:szCs w:val="20"/>
              </w:rPr>
              <w:t>Identify training needs/areas for improvement</w:t>
            </w: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</w:tc>
        <w:tc>
          <w:tcPr>
            <w:tcW w:w="3077" w:type="dxa"/>
          </w:tcPr>
          <w:p w:rsidR="00C50918" w:rsidRPr="00D63635" w:rsidRDefault="00C50918" w:rsidP="000E48AC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>Questionnaire (pre &amp; post ) in relation to staff confidence in planning for progression</w:t>
            </w:r>
          </w:p>
          <w:p w:rsidR="00C50918" w:rsidRPr="00D63635" w:rsidRDefault="00C50918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C50918" w:rsidRPr="00D63635" w:rsidRDefault="00C50918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C50918" w:rsidRPr="00D63635" w:rsidRDefault="00C50918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C50918" w:rsidP="000E48AC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>Increase in Numeracy attainment at all levels by 5%</w:t>
            </w:r>
          </w:p>
          <w:p w:rsidR="00396015" w:rsidRPr="00D63635" w:rsidRDefault="00396015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396015" w:rsidRPr="00D63635" w:rsidRDefault="00396015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396015" w:rsidP="000E48AC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 xml:space="preserve">Curriculum planning across levels to support progression  - moderation </w:t>
            </w: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0E48AC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D63635">
              <w:rPr>
                <w:rFonts w:cstheme="minorHAnsi"/>
                <w:sz w:val="20"/>
                <w:szCs w:val="20"/>
              </w:rPr>
              <w:t>Pedagogical leaders to support &amp; monitor delivery</w:t>
            </w:r>
          </w:p>
          <w:p w:rsidR="00411664" w:rsidRPr="00D63635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D63635">
              <w:rPr>
                <w:rFonts w:cstheme="minorHAnsi"/>
                <w:sz w:val="20"/>
                <w:szCs w:val="20"/>
              </w:rPr>
              <w:t xml:space="preserve">Evidence of impact from recent training </w:t>
            </w:r>
          </w:p>
          <w:p w:rsidR="000E48AC" w:rsidRPr="00D63635" w:rsidRDefault="00411664" w:rsidP="00411664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  <w:sz w:val="20"/>
                <w:szCs w:val="20"/>
              </w:rPr>
              <w:t>Feedback from Numeracy leaders/learning partners</w:t>
            </w:r>
            <w:r w:rsidR="00C50918" w:rsidRPr="00D63635">
              <w:rPr>
                <w:rFonts w:cstheme="minorHAnsi"/>
              </w:rPr>
              <w:t xml:space="preserve"> </w:t>
            </w:r>
          </w:p>
          <w:p w:rsidR="00505171" w:rsidRPr="00D63635" w:rsidRDefault="00505171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Pr="00D63635" w:rsidRDefault="00505171" w:rsidP="00411664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 xml:space="preserve">Support sessions in CUIN </w:t>
            </w:r>
          </w:p>
          <w:p w:rsidR="00505171" w:rsidRPr="00D63635" w:rsidRDefault="00505171" w:rsidP="00411664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>Numeracy leader drop in sessions</w:t>
            </w:r>
          </w:p>
          <w:p w:rsidR="00505171" w:rsidRPr="00D63635" w:rsidRDefault="00505171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Pr="00D63635" w:rsidRDefault="00505171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Pr="00D63635" w:rsidRDefault="00505171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396015" w:rsidRPr="00D63635" w:rsidRDefault="00396015" w:rsidP="00411664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>Learning walks from EO &amp; Numeracy Staff tutors – feedback to inform next steps</w:t>
            </w:r>
          </w:p>
          <w:p w:rsidR="00396015" w:rsidRPr="00D63635" w:rsidRDefault="00396015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396015" w:rsidRPr="00D63635" w:rsidRDefault="00396015" w:rsidP="00411664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 xml:space="preserve">Leuven’s scale data – measure learners engagement </w:t>
            </w:r>
          </w:p>
          <w:p w:rsidR="00396015" w:rsidRPr="00D63635" w:rsidRDefault="00396015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396015" w:rsidRPr="00D63635" w:rsidRDefault="00396015" w:rsidP="00411664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>Professional dialogue /sharing practice events</w:t>
            </w:r>
          </w:p>
          <w:p w:rsidR="00396015" w:rsidRPr="00D63635" w:rsidRDefault="00396015" w:rsidP="0041166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396015" w:rsidRPr="00D63635" w:rsidRDefault="00396015" w:rsidP="00411664">
            <w:pPr>
              <w:tabs>
                <w:tab w:val="left" w:pos="3405"/>
              </w:tabs>
              <w:rPr>
                <w:rFonts w:cstheme="minorHAnsi"/>
              </w:rPr>
            </w:pPr>
            <w:r w:rsidRPr="00D63635">
              <w:rPr>
                <w:rFonts w:cstheme="minorHAnsi"/>
              </w:rPr>
              <w:t>SNSA data – how are we using this data? (CLPL)</w:t>
            </w:r>
          </w:p>
        </w:tc>
        <w:tc>
          <w:tcPr>
            <w:tcW w:w="3078" w:type="dxa"/>
          </w:tcPr>
          <w:p w:rsidR="009B5848" w:rsidRPr="00411664" w:rsidRDefault="009B5848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:rsidR="009B5848" w:rsidRPr="00411664" w:rsidRDefault="009B5848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:rsidR="009B5848" w:rsidRPr="00411664" w:rsidRDefault="009B5848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:rsidR="009B5848" w:rsidRPr="00411664" w:rsidRDefault="009B5848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:rsidR="009B5848" w:rsidRPr="00411664" w:rsidRDefault="009B5848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:rsidR="009B5848" w:rsidRPr="00411664" w:rsidRDefault="009B5848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:rsidR="009B5848" w:rsidRPr="00411664" w:rsidRDefault="009B5848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:rsidR="009B5848" w:rsidRPr="00411664" w:rsidRDefault="009B5848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:rsidR="009B5848" w:rsidRPr="00411664" w:rsidRDefault="009B5848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  <w:p w:rsidR="009B5848" w:rsidRPr="00411664" w:rsidRDefault="009B5848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</w:tc>
        <w:tc>
          <w:tcPr>
            <w:tcW w:w="3078" w:type="dxa"/>
          </w:tcPr>
          <w:p w:rsidR="000E48AC" w:rsidRPr="00411664" w:rsidRDefault="008D018E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  <w:r w:rsidRPr="00411664">
              <w:rPr>
                <w:rFonts w:cstheme="minorHAnsi"/>
                <w:b/>
              </w:rPr>
              <w:t xml:space="preserve">James Stewart </w:t>
            </w:r>
          </w:p>
          <w:p w:rsidR="008D018E" w:rsidRPr="00411664" w:rsidRDefault="008D018E" w:rsidP="000E48AC">
            <w:pPr>
              <w:tabs>
                <w:tab w:val="left" w:pos="3405"/>
              </w:tabs>
              <w:rPr>
                <w:rFonts w:cstheme="minorHAnsi"/>
                <w:b/>
              </w:rPr>
            </w:pPr>
          </w:p>
        </w:tc>
      </w:tr>
    </w:tbl>
    <w:p w:rsidR="005263C7" w:rsidRDefault="005263C7" w:rsidP="00DF553C">
      <w:pPr>
        <w:tabs>
          <w:tab w:val="left" w:pos="3405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263C7" w:rsidTr="00885EBB">
        <w:tc>
          <w:tcPr>
            <w:tcW w:w="15388" w:type="dxa"/>
          </w:tcPr>
          <w:p w:rsidR="005263C7" w:rsidRDefault="005263C7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Improvement Priority 2:</w:t>
            </w:r>
            <w:r w:rsidR="00C50918">
              <w:rPr>
                <w:rFonts w:ascii="Arial" w:hAnsi="Arial" w:cs="Arial"/>
                <w:b/>
              </w:rPr>
              <w:t xml:space="preserve"> Raise attainment in Literacy through developing staff understanding of progression within the Es and Os</w:t>
            </w:r>
          </w:p>
          <w:p w:rsidR="005263C7" w:rsidRDefault="005263C7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263C7" w:rsidRDefault="009F1654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Continue to develop our learning &amp; teaching approaches with a focus on high quality</w:t>
            </w:r>
          </w:p>
        </w:tc>
      </w:tr>
    </w:tbl>
    <w:p w:rsidR="005263C7" w:rsidRDefault="005263C7" w:rsidP="005263C7">
      <w:pPr>
        <w:tabs>
          <w:tab w:val="left" w:pos="340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7654"/>
      </w:tblGrid>
      <w:tr w:rsidR="00040F4A" w:rsidTr="00885EBB">
        <w:trPr>
          <w:trHeight w:val="1270"/>
        </w:trPr>
        <w:tc>
          <w:tcPr>
            <w:tcW w:w="7655" w:type="dxa"/>
          </w:tcPr>
          <w:p w:rsidR="00040F4A" w:rsidRDefault="00040F4A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NIF Priorities:</w:t>
            </w:r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ies"/>
                <w:id w:val="397177189"/>
                <w:placeholder>
                  <w:docPart w:val="B8D8177D584E43C6A9B70D7B675B92C3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9F1654">
                  <w:rPr>
                    <w:rFonts w:ascii="Arial" w:hAnsi="Arial" w:cs="Arial"/>
                    <w:b/>
                  </w:rPr>
                  <w:t>Improvement in Attainment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y"/>
                <w:id w:val="-1691834607"/>
                <w:placeholder>
                  <w:docPart w:val="638B5862152B4695A1D167944616E62E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9F1654">
                  <w:rPr>
                    <w:rFonts w:ascii="Arial" w:hAnsi="Arial" w:cs="Arial"/>
                    <w:b/>
                  </w:rPr>
                  <w:t>Closing the Attainment Gap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y"/>
                <w:id w:val="-1940603218"/>
                <w:placeholder>
                  <w:docPart w:val="5CDF5D8FB7E34F2E8F22B86E7E15545F"/>
                </w:placeholder>
                <w:showingPlcHdr/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040F4A" w:rsidRPr="00B864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654" w:type="dxa"/>
          </w:tcPr>
          <w:p w:rsidR="00040F4A" w:rsidRDefault="00522921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Tayside Five Priorities</w:t>
            </w:r>
            <w:r w:rsidR="00040F4A">
              <w:rPr>
                <w:rFonts w:ascii="Arial" w:hAnsi="Arial" w:cs="Arial"/>
                <w:b/>
              </w:rPr>
              <w:t>:</w:t>
            </w:r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1843121643"/>
                <w:placeholder>
                  <w:docPart w:val="9F8EC702930E484AA23B15035E3C948D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F144F8">
                  <w:rPr>
                    <w:rFonts w:ascii="Arial" w:hAnsi="Arial" w:cs="Arial"/>
                    <w:b/>
                  </w:rPr>
                  <w:t>Meaningful Engagement, Extended Potential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622113025"/>
                <w:placeholder>
                  <w:docPart w:val="22FC9A18F20A480F81FEF7875333DDF0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F144F8">
                  <w:rPr>
                    <w:rFonts w:ascii="Arial" w:hAnsi="Arial" w:cs="Arial"/>
                    <w:b/>
                  </w:rPr>
                  <w:t>Comparable Outcomes for All Despite Inequality-Disadvantage(Equity)</w:t>
                </w:r>
              </w:sdtContent>
            </w:sdt>
            <w:r w:rsidR="00040F4A">
              <w:rPr>
                <w:rFonts w:ascii="Arial" w:hAnsi="Arial" w:cs="Arial"/>
                <w:b/>
              </w:rPr>
              <w:t xml:space="preserve"> </w:t>
            </w:r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-988325384"/>
                <w:placeholder>
                  <w:docPart w:val="47E8B9F2FD664D418E471E07A1B156A1"/>
                </w:placeholder>
                <w:showingPlcHdr/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040F4A" w:rsidRPr="00B8641F">
                  <w:rPr>
                    <w:rStyle w:val="PlaceholderText"/>
                  </w:rPr>
                  <w:t>Choose an item.</w:t>
                </w:r>
              </w:sdtContent>
            </w:sdt>
            <w:r w:rsidR="00040F4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0F4A" w:rsidTr="00885EBB">
        <w:trPr>
          <w:trHeight w:val="1119"/>
        </w:trPr>
        <w:tc>
          <w:tcPr>
            <w:tcW w:w="7655" w:type="dxa"/>
          </w:tcPr>
          <w:p w:rsidR="00040F4A" w:rsidRDefault="00040F4A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NIF Drivers:</w:t>
            </w:r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-917714592"/>
                <w:placeholder>
                  <w:docPart w:val="97D79B5EA2C746E6AA1198BF07874FF1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F144F8">
                  <w:rPr>
                    <w:rFonts w:ascii="Arial" w:hAnsi="Arial" w:cs="Arial"/>
                    <w:b/>
                  </w:rPr>
                  <w:t>School Improvement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-1107655544"/>
                <w:placeholder>
                  <w:docPart w:val="A6EB7A592E6F45309A955AB8EE22F0F4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F144F8">
                  <w:rPr>
                    <w:rFonts w:ascii="Arial" w:hAnsi="Arial" w:cs="Arial"/>
                    <w:b/>
                  </w:rPr>
                  <w:t>Performance Information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-1455631151"/>
                <w:placeholder>
                  <w:docPart w:val="90D50A7A4E3C4988B82EA7410045F92D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F144F8">
                  <w:rPr>
                    <w:rFonts w:ascii="Arial" w:hAnsi="Arial" w:cs="Arial"/>
                    <w:b/>
                  </w:rPr>
                  <w:t>Assessement of Progress</w:t>
                </w:r>
              </w:sdtContent>
            </w:sdt>
          </w:p>
        </w:tc>
        <w:tc>
          <w:tcPr>
            <w:tcW w:w="7654" w:type="dxa"/>
          </w:tcPr>
          <w:p w:rsidR="00040F4A" w:rsidRDefault="00040F4A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HGIOS 4 QIs:</w:t>
            </w:r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s"/>
                <w:id w:val="-1169866780"/>
                <w:placeholder>
                  <w:docPart w:val="C7B17BF23AEE43DDA79B5AAE666E86AC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1.2 Leadership of Learning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"/>
                <w:id w:val="1410579630"/>
                <w:placeholder>
                  <w:docPart w:val="8899B4F503284EE087E0EC248D8F022C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2.3 Learning, Teaching, Assessment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"/>
                <w:id w:val="-945612988"/>
                <w:placeholder>
                  <w:docPart w:val="13853CECB658432CA270B3CBE5B2E3C1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2.2 Curriculum</w:t>
                </w:r>
              </w:sdtContent>
            </w:sdt>
          </w:p>
        </w:tc>
      </w:tr>
    </w:tbl>
    <w:p w:rsidR="005263C7" w:rsidRDefault="005263C7" w:rsidP="005263C7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ED4A77" w:rsidRPr="00FB1508" w:rsidTr="009B5848">
        <w:tc>
          <w:tcPr>
            <w:tcW w:w="3077" w:type="dxa"/>
          </w:tcPr>
          <w:p w:rsidR="00ED4A77" w:rsidRPr="00FB1508" w:rsidRDefault="00ED4A77" w:rsidP="00522921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522921" w:rsidRDefault="00ED4A77" w:rsidP="00522921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FB1508">
              <w:rPr>
                <w:rFonts w:ascii="Arial" w:hAnsi="Arial" w:cs="Arial"/>
                <w:b/>
              </w:rPr>
              <w:t>Aim</w:t>
            </w:r>
            <w:r>
              <w:rPr>
                <w:rFonts w:ascii="Arial" w:hAnsi="Arial" w:cs="Arial"/>
                <w:b/>
              </w:rPr>
              <w:t>s</w:t>
            </w:r>
          </w:p>
          <w:p w:rsidR="00ED4A77" w:rsidRPr="000E48AC" w:rsidRDefault="00ED4A77" w:rsidP="00522921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 w:rsidRPr="000E48AC">
              <w:rPr>
                <w:rFonts w:ascii="Arial" w:hAnsi="Arial" w:cs="Arial"/>
              </w:rPr>
              <w:t>(what we are going to achieve</w:t>
            </w:r>
            <w:r w:rsidR="00522921">
              <w:rPr>
                <w:rFonts w:ascii="Arial" w:hAnsi="Arial" w:cs="Arial"/>
              </w:rPr>
              <w:t>?</w:t>
            </w:r>
            <w:r w:rsidRPr="000E48AC">
              <w:rPr>
                <w:rFonts w:ascii="Arial" w:hAnsi="Arial" w:cs="Arial"/>
              </w:rPr>
              <w:t>)</w:t>
            </w:r>
          </w:p>
          <w:p w:rsidR="00ED4A77" w:rsidRPr="00FB1508" w:rsidRDefault="00ED4A77" w:rsidP="00522921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</w:tcPr>
          <w:p w:rsidR="00ED4A77" w:rsidRPr="00FB1508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ED4A77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  <w:p w:rsidR="00ED4A77" w:rsidRPr="000E48AC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 w:rsidRPr="000E48A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what</w:t>
            </w:r>
            <w:r w:rsidRPr="000E48AC">
              <w:rPr>
                <w:rFonts w:ascii="Arial" w:hAnsi="Arial" w:cs="Arial"/>
              </w:rPr>
              <w:t xml:space="preserve"> will </w:t>
            </w:r>
            <w:r>
              <w:rPr>
                <w:rFonts w:ascii="Arial" w:hAnsi="Arial" w:cs="Arial"/>
              </w:rPr>
              <w:t>we do</w:t>
            </w:r>
            <w:r w:rsidR="00522921">
              <w:rPr>
                <w:rFonts w:ascii="Arial" w:hAnsi="Arial" w:cs="Arial"/>
              </w:rPr>
              <w:t>?</w:t>
            </w:r>
            <w:r w:rsidRPr="000E48AC">
              <w:rPr>
                <w:rFonts w:ascii="Arial" w:hAnsi="Arial" w:cs="Arial"/>
              </w:rPr>
              <w:t>)</w:t>
            </w:r>
          </w:p>
        </w:tc>
        <w:tc>
          <w:tcPr>
            <w:tcW w:w="3077" w:type="dxa"/>
          </w:tcPr>
          <w:p w:rsidR="00ED4A77" w:rsidRPr="00FB1508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522921" w:rsidRPr="00522921" w:rsidRDefault="00522921" w:rsidP="00522921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522921">
              <w:rPr>
                <w:rFonts w:ascii="Arial" w:hAnsi="Arial" w:cs="Arial"/>
                <w:b/>
              </w:rPr>
              <w:t>Measurement Tools</w:t>
            </w:r>
          </w:p>
          <w:p w:rsidR="00ED4A77" w:rsidRPr="00FB1508" w:rsidRDefault="00ED4A77" w:rsidP="00522921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(How we will </w:t>
            </w:r>
            <w:r w:rsidR="00522921">
              <w:rPr>
                <w:rFonts w:ascii="Arial" w:hAnsi="Arial" w:cs="Arial"/>
              </w:rPr>
              <w:t>know we are making a difference?)</w:t>
            </w:r>
          </w:p>
        </w:tc>
        <w:tc>
          <w:tcPr>
            <w:tcW w:w="3078" w:type="dxa"/>
          </w:tcPr>
          <w:p w:rsidR="00ED4A77" w:rsidRPr="00FB1508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ED4A77" w:rsidRPr="00FB1508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FB1508">
              <w:rPr>
                <w:rFonts w:ascii="Arial" w:hAnsi="Arial" w:cs="Arial"/>
                <w:b/>
              </w:rPr>
              <w:t>Progress</w:t>
            </w:r>
            <w:r>
              <w:rPr>
                <w:rFonts w:ascii="Arial" w:hAnsi="Arial" w:cs="Arial"/>
                <w:b/>
              </w:rPr>
              <w:t>/</w:t>
            </w:r>
            <w:r w:rsidRPr="00FB1508">
              <w:rPr>
                <w:rFonts w:ascii="Arial" w:hAnsi="Arial" w:cs="Arial"/>
                <w:b/>
              </w:rPr>
              <w:t>Impact</w:t>
            </w:r>
          </w:p>
          <w:p w:rsidR="00ED4A77" w:rsidRPr="00FB1508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(what has improved?)</w:t>
            </w:r>
          </w:p>
        </w:tc>
        <w:tc>
          <w:tcPr>
            <w:tcW w:w="3078" w:type="dxa"/>
          </w:tcPr>
          <w:p w:rsidR="00ED4A77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  <w:p w:rsidR="00ED4A77" w:rsidRPr="000E48AC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0E48AC">
              <w:rPr>
                <w:rFonts w:ascii="Arial" w:hAnsi="Arial" w:cs="Arial"/>
                <w:b/>
              </w:rPr>
              <w:t>Personnel</w:t>
            </w:r>
          </w:p>
          <w:p w:rsidR="00ED4A77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(who will lead this and who is involved?)</w:t>
            </w:r>
          </w:p>
          <w:p w:rsidR="00ED4A77" w:rsidRPr="00FB1508" w:rsidRDefault="00ED4A77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</w:tc>
      </w:tr>
      <w:tr w:rsidR="00C50918" w:rsidRPr="000E48AC" w:rsidTr="00396015">
        <w:trPr>
          <w:trHeight w:hRule="exact" w:val="10075"/>
        </w:trPr>
        <w:tc>
          <w:tcPr>
            <w:tcW w:w="3077" w:type="dxa"/>
          </w:tcPr>
          <w:p w:rsidR="00C50918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  <w:r w:rsidRPr="00411664">
              <w:rPr>
                <w:rFonts w:cstheme="minorHAnsi"/>
              </w:rPr>
              <w:lastRenderedPageBreak/>
              <w:t>Staff will have a deeper understanding of progression within the experiences and outcomes for Literacy and English</w:t>
            </w: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411664" w:rsidRDefault="00411664" w:rsidP="00411664">
            <w:pPr>
              <w:tabs>
                <w:tab w:val="left" w:pos="3405"/>
              </w:tabs>
              <w:rPr>
                <w:rFonts w:cstheme="minorHAnsi"/>
                <w:b/>
                <w:sz w:val="20"/>
                <w:szCs w:val="20"/>
              </w:rPr>
            </w:pPr>
            <w:r w:rsidRPr="00411664">
              <w:rPr>
                <w:rFonts w:cstheme="minorHAnsi"/>
                <w:b/>
                <w:sz w:val="20"/>
                <w:szCs w:val="20"/>
              </w:rPr>
              <w:t>Ensure a high quality learning experience for all learners</w:t>
            </w:r>
          </w:p>
          <w:p w:rsidR="00411664" w:rsidRPr="00411664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</w:tc>
        <w:tc>
          <w:tcPr>
            <w:tcW w:w="3078" w:type="dxa"/>
          </w:tcPr>
          <w:p w:rsidR="00C50918" w:rsidRPr="00505171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Staff will participate in suggested professional learning activities to facilitate discussion in relation to progression.</w:t>
            </w:r>
          </w:p>
          <w:p w:rsidR="00C50918" w:rsidRPr="00505171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C50918" w:rsidRPr="00505171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Staff will identify within each key organiser the key milestones and building blocks that learners should know before moving on to each stage of learning.</w:t>
            </w:r>
          </w:p>
          <w:p w:rsidR="00C50918" w:rsidRPr="00505171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C50918" w:rsidRPr="00505171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 xml:space="preserve">Staff will ensure Literacy &amp; English organisers are not taught in isolation from each other </w:t>
            </w:r>
          </w:p>
          <w:p w:rsidR="00411664" w:rsidRPr="00505171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505171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505171">
              <w:rPr>
                <w:rFonts w:cstheme="minorHAnsi"/>
                <w:sz w:val="20"/>
                <w:szCs w:val="20"/>
              </w:rPr>
              <w:t>High quality lessons delivered in Literacy.  Develop our ‘lesson coaching ‘model for improvement.</w:t>
            </w:r>
          </w:p>
          <w:p w:rsidR="00411664" w:rsidRPr="00505171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411664" w:rsidRPr="00505171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505171">
              <w:rPr>
                <w:rFonts w:cstheme="minorHAnsi"/>
                <w:sz w:val="20"/>
                <w:szCs w:val="20"/>
              </w:rPr>
              <w:t>Consistent use of</w:t>
            </w:r>
            <w:r w:rsidR="00505171" w:rsidRPr="00505171">
              <w:rPr>
                <w:rFonts w:cstheme="minorHAnsi"/>
                <w:sz w:val="20"/>
                <w:szCs w:val="20"/>
              </w:rPr>
              <w:t xml:space="preserve"> identified</w:t>
            </w:r>
            <w:r w:rsidRPr="00505171">
              <w:rPr>
                <w:rFonts w:cstheme="minorHAnsi"/>
                <w:sz w:val="20"/>
                <w:szCs w:val="20"/>
              </w:rPr>
              <w:t xml:space="preserve"> pedagogical approaches in Literacy</w:t>
            </w:r>
            <w:r w:rsidR="00505171" w:rsidRPr="00505171">
              <w:rPr>
                <w:rFonts w:cstheme="minorHAnsi"/>
                <w:sz w:val="20"/>
                <w:szCs w:val="20"/>
              </w:rPr>
              <w:t xml:space="preserve"> including RWI, visible learning &amp; co op learning and approaches to writing</w:t>
            </w:r>
          </w:p>
          <w:p w:rsidR="00505171" w:rsidRPr="00505171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505171" w:rsidRPr="00505171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505171">
              <w:rPr>
                <w:rFonts w:cstheme="minorHAnsi"/>
                <w:sz w:val="20"/>
                <w:szCs w:val="20"/>
              </w:rPr>
              <w:t xml:space="preserve">Support staff with play based curriculum in early level </w:t>
            </w:r>
          </w:p>
          <w:p w:rsidR="00411664" w:rsidRPr="00505171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505171" w:rsidRPr="00505171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505171" w:rsidRPr="00505171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505171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411664" w:rsidRPr="00505171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505171">
              <w:rPr>
                <w:rFonts w:cstheme="minorHAnsi"/>
                <w:sz w:val="20"/>
                <w:szCs w:val="20"/>
              </w:rPr>
              <w:t>Ensure staff are equipped/resourced to meet needs of all learners</w:t>
            </w:r>
            <w:r w:rsidR="00505171">
              <w:rPr>
                <w:rFonts w:cstheme="minorHAnsi"/>
                <w:sz w:val="20"/>
                <w:szCs w:val="20"/>
              </w:rPr>
              <w:t xml:space="preserve"> particularly in writing </w:t>
            </w:r>
          </w:p>
          <w:p w:rsidR="00411664" w:rsidRPr="00505171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505171">
              <w:rPr>
                <w:rFonts w:cstheme="minorHAnsi"/>
                <w:sz w:val="20"/>
                <w:szCs w:val="20"/>
              </w:rPr>
              <w:t>Identify training needs/areas for improvement</w:t>
            </w:r>
          </w:p>
          <w:p w:rsidR="00411664" w:rsidRPr="00505171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</w:tc>
        <w:tc>
          <w:tcPr>
            <w:tcW w:w="3077" w:type="dxa"/>
          </w:tcPr>
          <w:p w:rsidR="00C50918" w:rsidRPr="00505171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Questionnaire (pre &amp; post ) in relation to staff confidence in planning for progression</w:t>
            </w:r>
          </w:p>
          <w:p w:rsidR="00C50918" w:rsidRPr="00505171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C50918" w:rsidRPr="00505171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C50918" w:rsidRPr="00505171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Increase in Literacy attainment at all levels by 5</w:t>
            </w:r>
            <w:r w:rsidR="00505171" w:rsidRPr="00505171">
              <w:rPr>
                <w:rFonts w:cstheme="minorHAnsi"/>
              </w:rPr>
              <w:t>%.</w:t>
            </w:r>
          </w:p>
          <w:p w:rsidR="00396015" w:rsidRPr="00505171" w:rsidRDefault="00396015" w:rsidP="00396015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 xml:space="preserve">Improvement in Literacy attainment at all levels </w:t>
            </w:r>
          </w:p>
          <w:p w:rsidR="00396015" w:rsidRPr="00505171" w:rsidRDefault="00396015" w:rsidP="00396015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Evidence of closing the gap compared to stretch aims</w:t>
            </w:r>
          </w:p>
          <w:p w:rsidR="00505171" w:rsidRPr="00505171" w:rsidRDefault="00505171" w:rsidP="00396015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Pr="00505171" w:rsidRDefault="00505171" w:rsidP="00396015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Improved RWI data – new tracker to measure progression</w:t>
            </w:r>
          </w:p>
          <w:p w:rsidR="00396015" w:rsidRPr="00505171" w:rsidRDefault="00396015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505171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505171" w:rsidRDefault="00411664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505171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505171">
              <w:rPr>
                <w:rFonts w:cstheme="minorHAnsi"/>
                <w:sz w:val="20"/>
                <w:szCs w:val="20"/>
              </w:rPr>
              <w:t>Pedagogical leaders to support &amp; monitor delivery</w:t>
            </w:r>
          </w:p>
          <w:p w:rsidR="00411664" w:rsidRPr="00505171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505171">
              <w:rPr>
                <w:rFonts w:cstheme="minorHAnsi"/>
                <w:sz w:val="20"/>
                <w:szCs w:val="20"/>
              </w:rPr>
              <w:t xml:space="preserve">Evidence of impact from recent training </w:t>
            </w:r>
          </w:p>
          <w:p w:rsidR="00411664" w:rsidRPr="00505171" w:rsidRDefault="00411664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505171">
              <w:rPr>
                <w:rFonts w:cstheme="minorHAnsi"/>
                <w:sz w:val="20"/>
                <w:szCs w:val="20"/>
              </w:rPr>
              <w:t>Feedback from Literacy leaders/learning partners</w:t>
            </w:r>
          </w:p>
          <w:p w:rsidR="00505171" w:rsidRPr="00505171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505171" w:rsidRPr="00505171" w:rsidRDefault="00505171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505171">
              <w:rPr>
                <w:rFonts w:cstheme="minorHAnsi"/>
                <w:sz w:val="20"/>
                <w:szCs w:val="20"/>
              </w:rPr>
              <w:t>Develop our own learning &amp; teaching manual for LPS</w:t>
            </w:r>
          </w:p>
          <w:p w:rsidR="00396015" w:rsidRPr="00505171" w:rsidRDefault="00396015" w:rsidP="0041166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396015" w:rsidRPr="00505171" w:rsidRDefault="00396015" w:rsidP="00396015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Learning walks from EO &amp; Literacy Staff tutors – feedback to inform next steps</w:t>
            </w:r>
          </w:p>
          <w:p w:rsidR="00505171" w:rsidRPr="00505171" w:rsidRDefault="00396015" w:rsidP="00396015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Engagement with Literacy staff tutor team</w:t>
            </w:r>
          </w:p>
          <w:p w:rsidR="00396015" w:rsidRPr="00505171" w:rsidRDefault="00396015" w:rsidP="00396015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396015" w:rsidRPr="00505171" w:rsidRDefault="00396015" w:rsidP="00396015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 xml:space="preserve">Leuven’s scale data – measure learners engagement </w:t>
            </w:r>
          </w:p>
          <w:p w:rsidR="00396015" w:rsidRPr="00505171" w:rsidRDefault="00396015" w:rsidP="00396015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396015" w:rsidRPr="00505171" w:rsidRDefault="00396015" w:rsidP="00396015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Professional dialogue /sharing practice events</w:t>
            </w:r>
          </w:p>
          <w:p w:rsidR="00396015" w:rsidRPr="00505171" w:rsidRDefault="00396015" w:rsidP="00396015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396015" w:rsidRPr="00505171" w:rsidRDefault="00396015" w:rsidP="00396015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SNSA data – how are we using this data? (CLPL)</w:t>
            </w:r>
          </w:p>
        </w:tc>
        <w:tc>
          <w:tcPr>
            <w:tcW w:w="3078" w:type="dxa"/>
          </w:tcPr>
          <w:p w:rsidR="00C50918" w:rsidRPr="00411664" w:rsidRDefault="00C50918" w:rsidP="00C50918">
            <w:pPr>
              <w:tabs>
                <w:tab w:val="left" w:pos="3405"/>
              </w:tabs>
              <w:rPr>
                <w:rFonts w:cstheme="minorHAnsi"/>
              </w:rPr>
            </w:pPr>
            <w:r w:rsidRPr="00411664">
              <w:rPr>
                <w:rFonts w:cstheme="minorHAnsi"/>
              </w:rPr>
              <w:t>Staff will demonstrate a deeper understanding of standards and progression.</w:t>
            </w:r>
          </w:p>
          <w:p w:rsidR="009B5848" w:rsidRPr="00411664" w:rsidRDefault="009B5848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9B5848" w:rsidRPr="00411664" w:rsidRDefault="009B5848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9B5848" w:rsidRPr="00411664" w:rsidRDefault="009B5848" w:rsidP="00C5091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9B5848" w:rsidRPr="00411664" w:rsidRDefault="009B5848" w:rsidP="00396015">
            <w:pPr>
              <w:tabs>
                <w:tab w:val="left" w:pos="3405"/>
              </w:tabs>
              <w:rPr>
                <w:rFonts w:cstheme="minorHAnsi"/>
              </w:rPr>
            </w:pPr>
          </w:p>
        </w:tc>
        <w:tc>
          <w:tcPr>
            <w:tcW w:w="3078" w:type="dxa"/>
          </w:tcPr>
          <w:p w:rsidR="00C50918" w:rsidRPr="00411664" w:rsidRDefault="001C3CAF" w:rsidP="00C50918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Nicola Jenkins</w:t>
            </w:r>
          </w:p>
        </w:tc>
      </w:tr>
    </w:tbl>
    <w:p w:rsidR="000E48AC" w:rsidRDefault="000E48AC" w:rsidP="000E48AC">
      <w:pPr>
        <w:tabs>
          <w:tab w:val="left" w:pos="7320"/>
        </w:tabs>
        <w:spacing w:after="0"/>
        <w:rPr>
          <w:rFonts w:ascii="Arial" w:hAnsi="Arial" w:cs="Arial"/>
        </w:rPr>
      </w:pPr>
    </w:p>
    <w:p w:rsidR="005263C7" w:rsidRDefault="005263C7" w:rsidP="005263C7">
      <w:pPr>
        <w:tabs>
          <w:tab w:val="left" w:pos="7320"/>
        </w:tabs>
        <w:spacing w:after="0"/>
        <w:rPr>
          <w:rFonts w:ascii="Arial" w:hAnsi="Arial" w:cs="Arial"/>
        </w:rPr>
      </w:pPr>
    </w:p>
    <w:p w:rsidR="00505171" w:rsidRDefault="00505171" w:rsidP="005263C7">
      <w:pPr>
        <w:tabs>
          <w:tab w:val="left" w:pos="7320"/>
        </w:tabs>
        <w:spacing w:after="0"/>
        <w:rPr>
          <w:rFonts w:ascii="Arial" w:hAnsi="Arial" w:cs="Arial"/>
        </w:rPr>
      </w:pPr>
    </w:p>
    <w:p w:rsidR="00505171" w:rsidRDefault="00505171" w:rsidP="005263C7">
      <w:pPr>
        <w:tabs>
          <w:tab w:val="left" w:pos="7320"/>
        </w:tabs>
        <w:spacing w:after="0"/>
        <w:rPr>
          <w:rFonts w:ascii="Arial" w:hAnsi="Arial" w:cs="Arial"/>
        </w:rPr>
      </w:pPr>
    </w:p>
    <w:p w:rsidR="000E48AC" w:rsidRDefault="000E48AC" w:rsidP="005263C7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263C7" w:rsidTr="009B5848">
        <w:tc>
          <w:tcPr>
            <w:tcW w:w="15388" w:type="dxa"/>
          </w:tcPr>
          <w:p w:rsidR="009B5848" w:rsidRDefault="009B5848" w:rsidP="009B5848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Improvement Priority 3 Improve outcomes in HWB through developing staff understanding of progression within the Es and Os</w:t>
            </w:r>
          </w:p>
          <w:p w:rsidR="005263C7" w:rsidRDefault="005263C7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263C7" w:rsidRDefault="005263C7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263C7" w:rsidRDefault="005263C7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</w:tbl>
    <w:p w:rsidR="005263C7" w:rsidRDefault="005263C7" w:rsidP="005263C7">
      <w:pPr>
        <w:tabs>
          <w:tab w:val="left" w:pos="340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7654"/>
      </w:tblGrid>
      <w:tr w:rsidR="00040F4A" w:rsidTr="00885EBB">
        <w:trPr>
          <w:trHeight w:val="1270"/>
        </w:trPr>
        <w:tc>
          <w:tcPr>
            <w:tcW w:w="7655" w:type="dxa"/>
          </w:tcPr>
          <w:p w:rsidR="00040F4A" w:rsidRDefault="00040F4A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NIF Priorities:</w:t>
            </w:r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ies"/>
                <w:id w:val="-299537421"/>
                <w:placeholder>
                  <w:docPart w:val="E1FFE2D432A74A6793A39DFF080B3C01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Improving Health and Wellbeing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y"/>
                <w:id w:val="-1418165720"/>
                <w:placeholder>
                  <w:docPart w:val="204F6455DAC74970A1F92D7BD6571277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Closing the Attainment Gap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y"/>
                <w:id w:val="-1993946904"/>
                <w:placeholder>
                  <w:docPart w:val="4D956AEFBAC848BB9F5FDC92C66853F4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Improved Employability/Sustained Destinations</w:t>
                </w:r>
              </w:sdtContent>
            </w:sdt>
          </w:p>
        </w:tc>
        <w:tc>
          <w:tcPr>
            <w:tcW w:w="7654" w:type="dxa"/>
          </w:tcPr>
          <w:p w:rsidR="00040F4A" w:rsidRDefault="00522921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Tayside Five Priorities</w:t>
            </w:r>
            <w:r w:rsidR="00040F4A">
              <w:rPr>
                <w:rFonts w:ascii="Arial" w:hAnsi="Arial" w:cs="Arial"/>
                <w:b/>
              </w:rPr>
              <w:t>:</w:t>
            </w:r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-663466511"/>
                <w:placeholder>
                  <w:docPart w:val="1D1AFF91E42B4C1F997FC97F29B0F12E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The Best Start in Life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2072776887"/>
                <w:placeholder>
                  <w:docPart w:val="517D581D5CF64EC4A575D8722DAC2EBD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Physically, Mentally, Emotionally Healthy</w:t>
                </w:r>
              </w:sdtContent>
            </w:sdt>
            <w:r w:rsidR="00040F4A">
              <w:rPr>
                <w:rFonts w:ascii="Arial" w:hAnsi="Arial" w:cs="Arial"/>
                <w:b/>
              </w:rPr>
              <w:t xml:space="preserve"> </w:t>
            </w:r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-2077511599"/>
                <w:placeholder>
                  <w:docPart w:val="1797976D2D344796972DF84FF1D89EF3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Comparable Outcomes for All Despite Inequality-Disadvantage(Equity)</w:t>
                </w:r>
              </w:sdtContent>
            </w:sdt>
            <w:r w:rsidR="00040F4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0F4A" w:rsidTr="00885EBB">
        <w:trPr>
          <w:trHeight w:val="1119"/>
        </w:trPr>
        <w:tc>
          <w:tcPr>
            <w:tcW w:w="7655" w:type="dxa"/>
          </w:tcPr>
          <w:p w:rsidR="00040F4A" w:rsidRDefault="00040F4A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NIF Drivers:</w:t>
            </w:r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2114090394"/>
                <w:placeholder>
                  <w:docPart w:val="4D908D3A942846FD9EC18C5418C8AB75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School Improvement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-589627447"/>
                <w:placeholder>
                  <w:docPart w:val="C2B4FC09154640D4A8423D31B482CAFD"/>
                </w:placeholder>
                <w:showingPlcHdr/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040F4A" w:rsidRPr="00B8641F">
                  <w:rPr>
                    <w:rStyle w:val="PlaceholderText"/>
                  </w:rPr>
                  <w:t>Choose an item.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747857077"/>
                <w:placeholder>
                  <w:docPart w:val="8F9F716BBB4043D4B7934191F373FEE2"/>
                </w:placeholder>
                <w:showingPlcHdr/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040F4A" w:rsidRPr="00B864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654" w:type="dxa"/>
          </w:tcPr>
          <w:p w:rsidR="00040F4A" w:rsidRDefault="00040F4A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HGIOS 4 QIs:</w:t>
            </w:r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s"/>
                <w:id w:val="-1047979458"/>
                <w:placeholder>
                  <w:docPart w:val="9B8F22000B0549209235D24941AB7ACC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2.3 Learning, Teaching, Assessment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"/>
                <w:id w:val="188115791"/>
                <w:placeholder>
                  <w:docPart w:val="28ACD6FE32CD45FFA9CD30009912918F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2.4 Personalised Support</w:t>
                </w:r>
              </w:sdtContent>
            </w:sdt>
          </w:p>
          <w:p w:rsidR="00040F4A" w:rsidRDefault="007D4FB5" w:rsidP="00885EBB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"/>
                <w:id w:val="423626065"/>
                <w:placeholder>
                  <w:docPart w:val="A6D947EF55BA4FC8A3C56055AE6B9979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3.1 Improving Wellbeing, Equality, Inclusion</w:t>
                </w:r>
              </w:sdtContent>
            </w:sdt>
          </w:p>
        </w:tc>
      </w:tr>
    </w:tbl>
    <w:p w:rsidR="005263C7" w:rsidRDefault="005263C7" w:rsidP="005263C7">
      <w:pPr>
        <w:tabs>
          <w:tab w:val="left" w:pos="7320"/>
        </w:tabs>
        <w:spacing w:after="0"/>
        <w:rPr>
          <w:rFonts w:ascii="Arial" w:hAnsi="Arial" w:cs="Arial"/>
        </w:rPr>
      </w:pPr>
    </w:p>
    <w:p w:rsidR="00ED4A77" w:rsidRDefault="00ED4A77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505171" w:rsidRDefault="00505171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ED4A77" w:rsidRDefault="00ED4A77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C50918" w:rsidRDefault="00C50918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C50918" w:rsidRDefault="00C50918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2930D3" w:rsidRPr="00FB1508" w:rsidTr="009F1654">
        <w:tc>
          <w:tcPr>
            <w:tcW w:w="3077" w:type="dxa"/>
          </w:tcPr>
          <w:p w:rsidR="002930D3" w:rsidRPr="00FB1508" w:rsidRDefault="002930D3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2930D3" w:rsidRDefault="002930D3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FB1508">
              <w:rPr>
                <w:rFonts w:ascii="Arial" w:hAnsi="Arial" w:cs="Arial"/>
                <w:b/>
              </w:rPr>
              <w:t>Aim</w:t>
            </w:r>
            <w:r>
              <w:rPr>
                <w:rFonts w:ascii="Arial" w:hAnsi="Arial" w:cs="Arial"/>
                <w:b/>
              </w:rPr>
              <w:t xml:space="preserve">s </w:t>
            </w:r>
          </w:p>
          <w:p w:rsidR="002930D3" w:rsidRPr="000E48AC" w:rsidRDefault="002930D3" w:rsidP="009F1654">
            <w:pPr>
              <w:tabs>
                <w:tab w:val="left" w:pos="3405"/>
              </w:tabs>
              <w:rPr>
                <w:rFonts w:ascii="Arial" w:hAnsi="Arial" w:cs="Arial"/>
              </w:rPr>
            </w:pPr>
            <w:r w:rsidRPr="000E48AC">
              <w:rPr>
                <w:rFonts w:ascii="Arial" w:hAnsi="Arial" w:cs="Arial"/>
              </w:rPr>
              <w:t>(what we are going to achieve</w:t>
            </w:r>
            <w:r>
              <w:rPr>
                <w:rFonts w:ascii="Arial" w:hAnsi="Arial" w:cs="Arial"/>
              </w:rPr>
              <w:t>?</w:t>
            </w:r>
            <w:r w:rsidRPr="000E48AC">
              <w:rPr>
                <w:rFonts w:ascii="Arial" w:hAnsi="Arial" w:cs="Arial"/>
              </w:rPr>
              <w:t>)</w:t>
            </w:r>
          </w:p>
          <w:p w:rsidR="002930D3" w:rsidRPr="00FB1508" w:rsidRDefault="002930D3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</w:tcPr>
          <w:p w:rsidR="002930D3" w:rsidRPr="00FB1508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2930D3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  <w:p w:rsidR="002930D3" w:rsidRPr="000E48AC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 w:rsidRPr="000E48A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what</w:t>
            </w:r>
            <w:r w:rsidRPr="000E48AC">
              <w:rPr>
                <w:rFonts w:ascii="Arial" w:hAnsi="Arial" w:cs="Arial"/>
              </w:rPr>
              <w:t xml:space="preserve"> will </w:t>
            </w:r>
            <w:r>
              <w:rPr>
                <w:rFonts w:ascii="Arial" w:hAnsi="Arial" w:cs="Arial"/>
              </w:rPr>
              <w:t>we do?</w:t>
            </w:r>
            <w:r w:rsidRPr="000E48AC">
              <w:rPr>
                <w:rFonts w:ascii="Arial" w:hAnsi="Arial" w:cs="Arial"/>
              </w:rPr>
              <w:t>)</w:t>
            </w:r>
          </w:p>
        </w:tc>
        <w:tc>
          <w:tcPr>
            <w:tcW w:w="3077" w:type="dxa"/>
          </w:tcPr>
          <w:p w:rsidR="002930D3" w:rsidRPr="00FB1508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2930D3" w:rsidRPr="00522921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522921">
              <w:rPr>
                <w:rFonts w:ascii="Arial" w:hAnsi="Arial" w:cs="Arial"/>
                <w:b/>
              </w:rPr>
              <w:t>Measurement Tools</w:t>
            </w:r>
          </w:p>
          <w:p w:rsidR="002930D3" w:rsidRPr="00FB1508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(How we will know we are making a difference?) </w:t>
            </w:r>
          </w:p>
        </w:tc>
        <w:tc>
          <w:tcPr>
            <w:tcW w:w="3078" w:type="dxa"/>
          </w:tcPr>
          <w:p w:rsidR="002930D3" w:rsidRPr="00FB1508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2930D3" w:rsidRPr="00FB1508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FB1508">
              <w:rPr>
                <w:rFonts w:ascii="Arial" w:hAnsi="Arial" w:cs="Arial"/>
                <w:b/>
              </w:rPr>
              <w:t>Progress</w:t>
            </w:r>
            <w:r>
              <w:rPr>
                <w:rFonts w:ascii="Arial" w:hAnsi="Arial" w:cs="Arial"/>
                <w:b/>
              </w:rPr>
              <w:t>/</w:t>
            </w:r>
            <w:r w:rsidRPr="00FB1508">
              <w:rPr>
                <w:rFonts w:ascii="Arial" w:hAnsi="Arial" w:cs="Arial"/>
                <w:b/>
              </w:rPr>
              <w:t>Impact</w:t>
            </w:r>
          </w:p>
          <w:p w:rsidR="002930D3" w:rsidRPr="00FB1508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(what has improved?)</w:t>
            </w:r>
          </w:p>
        </w:tc>
        <w:tc>
          <w:tcPr>
            <w:tcW w:w="3078" w:type="dxa"/>
          </w:tcPr>
          <w:p w:rsidR="002930D3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  <w:p w:rsidR="002930D3" w:rsidRPr="000E48AC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0E48AC">
              <w:rPr>
                <w:rFonts w:ascii="Arial" w:hAnsi="Arial" w:cs="Arial"/>
                <w:b/>
              </w:rPr>
              <w:t>Personnel</w:t>
            </w:r>
          </w:p>
          <w:p w:rsidR="002930D3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(who will lead this and who is involved?)</w:t>
            </w:r>
          </w:p>
          <w:p w:rsidR="002930D3" w:rsidRPr="00FB1508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</w:tc>
      </w:tr>
      <w:tr w:rsidR="002930D3" w:rsidRPr="00FB1508" w:rsidTr="00505171">
        <w:trPr>
          <w:trHeight w:val="11176"/>
        </w:trPr>
        <w:tc>
          <w:tcPr>
            <w:tcW w:w="3077" w:type="dxa"/>
          </w:tcPr>
          <w:p w:rsidR="002930D3" w:rsidRPr="00396015" w:rsidRDefault="002930D3" w:rsidP="009F1654">
            <w:pPr>
              <w:tabs>
                <w:tab w:val="left" w:pos="3405"/>
              </w:tabs>
              <w:rPr>
                <w:rFonts w:cstheme="minorHAnsi"/>
              </w:rPr>
            </w:pPr>
            <w:r w:rsidRPr="00396015">
              <w:rPr>
                <w:rFonts w:cstheme="minorHAnsi"/>
              </w:rPr>
              <w:lastRenderedPageBreak/>
              <w:t>Staff will deepen their understanding of health and wellbeing responsibility for all.</w:t>
            </w:r>
          </w:p>
          <w:p w:rsidR="002930D3" w:rsidRPr="00396015" w:rsidRDefault="002930D3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930D3" w:rsidRDefault="002930D3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Pr="00396015" w:rsidRDefault="00505171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930D3" w:rsidRDefault="002930D3" w:rsidP="009F1654">
            <w:pPr>
              <w:tabs>
                <w:tab w:val="left" w:pos="3405"/>
              </w:tabs>
              <w:rPr>
                <w:rFonts w:cstheme="minorHAnsi"/>
              </w:rPr>
            </w:pPr>
            <w:r w:rsidRPr="00396015">
              <w:rPr>
                <w:rFonts w:cstheme="minorHAnsi"/>
              </w:rPr>
              <w:t>Staff will develop a framework to ensure progression in learning and make process more manageable.</w:t>
            </w: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Pr="00396015" w:rsidRDefault="006453B2" w:rsidP="009F1654">
            <w:pPr>
              <w:tabs>
                <w:tab w:val="left" w:pos="3405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Recognise strengths, promote compassion and improve emotional literacy skills</w:t>
            </w:r>
          </w:p>
        </w:tc>
        <w:tc>
          <w:tcPr>
            <w:tcW w:w="3078" w:type="dxa"/>
          </w:tcPr>
          <w:p w:rsidR="002930D3" w:rsidRDefault="002930D3" w:rsidP="002930D3">
            <w:pPr>
              <w:tabs>
                <w:tab w:val="left" w:pos="3405"/>
              </w:tabs>
              <w:rPr>
                <w:rFonts w:cstheme="minorHAnsi"/>
              </w:rPr>
            </w:pPr>
            <w:r w:rsidRPr="00396015">
              <w:rPr>
                <w:rFonts w:cstheme="minorHAnsi"/>
              </w:rPr>
              <w:t>Staff will identify which wellbeing indicators are a priority for our setting based on evidence from our own establishment.</w:t>
            </w:r>
          </w:p>
          <w:p w:rsidR="00505171" w:rsidRDefault="00505171" w:rsidP="002930D3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Pr="00396015" w:rsidRDefault="00505171" w:rsidP="002930D3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930D3" w:rsidRPr="00396015" w:rsidRDefault="002930D3" w:rsidP="002930D3">
            <w:pPr>
              <w:tabs>
                <w:tab w:val="left" w:pos="3405"/>
              </w:tabs>
              <w:rPr>
                <w:rFonts w:cstheme="minorHAnsi"/>
              </w:rPr>
            </w:pPr>
            <w:r w:rsidRPr="00396015">
              <w:rPr>
                <w:rFonts w:cstheme="minorHAnsi"/>
              </w:rPr>
              <w:t>Staff will consult with our school community to gain input into the planning, monitoring &amp; evaluation of this planning process.</w:t>
            </w:r>
          </w:p>
          <w:p w:rsidR="002930D3" w:rsidRPr="00396015" w:rsidRDefault="002930D3" w:rsidP="002930D3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930D3" w:rsidRPr="00396015" w:rsidRDefault="002930D3" w:rsidP="002930D3">
            <w:pPr>
              <w:tabs>
                <w:tab w:val="left" w:pos="3405"/>
              </w:tabs>
              <w:rPr>
                <w:rFonts w:cstheme="minorHAnsi"/>
              </w:rPr>
            </w:pPr>
            <w:r w:rsidRPr="00396015">
              <w:rPr>
                <w:rFonts w:cstheme="minorHAnsi"/>
              </w:rPr>
              <w:t>The whole learning community will be involved in the planning, implementation and evaluation of HWB: responsibility of all.</w:t>
            </w:r>
          </w:p>
          <w:p w:rsidR="002930D3" w:rsidRPr="00396015" w:rsidRDefault="002930D3" w:rsidP="002930D3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930D3" w:rsidRDefault="002930D3" w:rsidP="002930D3">
            <w:pPr>
              <w:tabs>
                <w:tab w:val="left" w:pos="3405"/>
              </w:tabs>
              <w:rPr>
                <w:rFonts w:cstheme="minorHAnsi"/>
              </w:rPr>
            </w:pPr>
            <w:r w:rsidRPr="00396015">
              <w:rPr>
                <w:rFonts w:cstheme="minorHAnsi"/>
              </w:rPr>
              <w:t>Staff will produce a progressive planning document structured into six key organisers</w:t>
            </w:r>
          </w:p>
          <w:p w:rsidR="006453B2" w:rsidRDefault="006453B2" w:rsidP="002930D3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2930D3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Staff will participate in kitbag training.  These session will become a targeted intervention for identified pupils.</w:t>
            </w:r>
          </w:p>
          <w:p w:rsidR="006453B2" w:rsidRDefault="006453B2" w:rsidP="002930D3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2930D3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Introduce family kit bag sessions to support family member sto learn to respect each other’s feelings.</w:t>
            </w:r>
          </w:p>
          <w:p w:rsidR="006453B2" w:rsidRDefault="006453B2" w:rsidP="002930D3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2930D3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Embed the use of scripting to support self- regulation skills.  Training for all staff</w:t>
            </w:r>
          </w:p>
          <w:p w:rsidR="006453B2" w:rsidRDefault="006453B2" w:rsidP="002930D3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2930D3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provide staff learning and development sessions on de-escalation.</w:t>
            </w:r>
          </w:p>
          <w:p w:rsidR="006453B2" w:rsidRDefault="006453B2" w:rsidP="002930D3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Pr="00396015" w:rsidRDefault="006453B2" w:rsidP="002930D3">
            <w:pPr>
              <w:tabs>
                <w:tab w:val="left" w:pos="3405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To develop emotional language, awareness and understanding through a visual framework for learning across levels through implementation of emotion works</w:t>
            </w:r>
          </w:p>
        </w:tc>
        <w:tc>
          <w:tcPr>
            <w:tcW w:w="3077" w:type="dxa"/>
          </w:tcPr>
          <w:p w:rsidR="002930D3" w:rsidRPr="00396015" w:rsidRDefault="00411664" w:rsidP="009B5848">
            <w:pPr>
              <w:tabs>
                <w:tab w:val="left" w:pos="3405"/>
              </w:tabs>
              <w:rPr>
                <w:rFonts w:cstheme="minorHAnsi"/>
              </w:rPr>
            </w:pPr>
            <w:r w:rsidRPr="00396015">
              <w:rPr>
                <w:rFonts w:cstheme="minorHAnsi"/>
              </w:rPr>
              <w:lastRenderedPageBreak/>
              <w:t>PDSA – test of change</w:t>
            </w:r>
          </w:p>
          <w:p w:rsidR="00411664" w:rsidRPr="00396015" w:rsidRDefault="00411664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396015" w:rsidRDefault="00411664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396015" w:rsidRDefault="00411664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396015" w:rsidRDefault="00411664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Default="00411664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Pr="00396015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411664" w:rsidRPr="00396015" w:rsidRDefault="00411664" w:rsidP="009B5848">
            <w:pPr>
              <w:tabs>
                <w:tab w:val="left" w:pos="3405"/>
              </w:tabs>
              <w:rPr>
                <w:rFonts w:cstheme="minorHAnsi"/>
              </w:rPr>
            </w:pPr>
            <w:r w:rsidRPr="00396015">
              <w:rPr>
                <w:rFonts w:cstheme="minorHAnsi"/>
              </w:rPr>
              <w:t xml:space="preserve">Questionnaires pre &amp; post implementation </w:t>
            </w:r>
          </w:p>
          <w:p w:rsidR="00411664" w:rsidRDefault="00411664" w:rsidP="009B5848">
            <w:pPr>
              <w:tabs>
                <w:tab w:val="left" w:pos="3405"/>
              </w:tabs>
              <w:rPr>
                <w:rFonts w:cstheme="minorHAnsi"/>
              </w:rPr>
            </w:pPr>
            <w:r w:rsidRPr="00396015">
              <w:rPr>
                <w:rFonts w:cstheme="minorHAnsi"/>
              </w:rPr>
              <w:t>Evidence from responses</w:t>
            </w: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PASS data </w:t>
            </w: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Wellbeing wheels</w:t>
            </w:r>
          </w:p>
          <w:p w:rsidR="00505171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BOXALL profiles</w:t>
            </w: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505171" w:rsidRDefault="00505171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PDSA – test of change</w:t>
            </w: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Staff surveys</w:t>
            </w: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Professional dialogue/observations</w:t>
            </w:r>
          </w:p>
          <w:p w:rsidR="006453B2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6453B2" w:rsidRPr="00396015" w:rsidRDefault="006453B2" w:rsidP="009B5848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Boxall</w:t>
            </w:r>
          </w:p>
        </w:tc>
        <w:tc>
          <w:tcPr>
            <w:tcW w:w="3078" w:type="dxa"/>
          </w:tcPr>
          <w:p w:rsidR="002930D3" w:rsidRPr="00FB1508" w:rsidRDefault="002930D3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</w:tcPr>
          <w:p w:rsidR="002930D3" w:rsidRDefault="00711A5B" w:rsidP="001C3CAF">
            <w:p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Melaine Kearns</w:t>
            </w:r>
          </w:p>
        </w:tc>
      </w:tr>
    </w:tbl>
    <w:p w:rsidR="00C50918" w:rsidRDefault="00C50918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1111AD" w:rsidRDefault="001111AD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1111AD" w:rsidRDefault="001111AD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111AD" w:rsidTr="009F1654">
        <w:tc>
          <w:tcPr>
            <w:tcW w:w="15388" w:type="dxa"/>
          </w:tcPr>
          <w:p w:rsidR="001111AD" w:rsidRDefault="001111AD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Improvement Priority 3:</w:t>
            </w:r>
          </w:p>
          <w:p w:rsidR="001111AD" w:rsidRDefault="001111AD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1111AD" w:rsidRDefault="00411664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our approaches to assessment &amp; moderation</w:t>
            </w:r>
          </w:p>
        </w:tc>
      </w:tr>
    </w:tbl>
    <w:p w:rsidR="001111AD" w:rsidRDefault="001111AD" w:rsidP="001111AD">
      <w:pPr>
        <w:tabs>
          <w:tab w:val="left" w:pos="340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7654"/>
      </w:tblGrid>
      <w:tr w:rsidR="001111AD" w:rsidTr="009F1654">
        <w:trPr>
          <w:trHeight w:val="1270"/>
        </w:trPr>
        <w:tc>
          <w:tcPr>
            <w:tcW w:w="7655" w:type="dxa"/>
          </w:tcPr>
          <w:p w:rsidR="001111AD" w:rsidRDefault="001111AD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NIF Priorities:</w:t>
            </w:r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ies"/>
                <w:id w:val="2066209043"/>
                <w:placeholder>
                  <w:docPart w:val="B0A44AF032CC4C108180DD23F8CE8644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Improvement in Attainment</w:t>
                </w:r>
              </w:sdtContent>
            </w:sdt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y"/>
                <w:id w:val="287179039"/>
                <w:placeholder>
                  <w:docPart w:val="20CF4C76149843B0950B40CF0F740EAF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Closing the Attainment Gap</w:t>
                </w:r>
              </w:sdtContent>
            </w:sdt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y"/>
                <w:id w:val="1464464544"/>
                <w:placeholder>
                  <w:docPart w:val="FB7DBC63F745495EADDD30447AE54315"/>
                </w:placeholder>
                <w:showingPlcHdr/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1111AD" w:rsidRPr="00B864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654" w:type="dxa"/>
          </w:tcPr>
          <w:p w:rsidR="001111AD" w:rsidRDefault="001111AD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Tayside Five Priorities:</w:t>
            </w:r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360948033"/>
                <w:placeholder>
                  <w:docPart w:val="9C9B36831FA9453AAD6CAC30B1658882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Meaningful Engagement, Extended Potential</w:t>
                </w:r>
              </w:sdtContent>
            </w:sdt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-1942911276"/>
                <w:placeholder>
                  <w:docPart w:val="91A42BE2001745FE8444FB06FF2E391A"/>
                </w:placeholder>
                <w:showingPlcHdr/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1111AD" w:rsidRPr="00B8641F">
                  <w:rPr>
                    <w:rStyle w:val="PlaceholderText"/>
                  </w:rPr>
                  <w:t>Choose an item.</w:t>
                </w:r>
              </w:sdtContent>
            </w:sdt>
            <w:r w:rsidR="001111AD">
              <w:rPr>
                <w:rFonts w:ascii="Arial" w:hAnsi="Arial" w:cs="Arial"/>
                <w:b/>
              </w:rPr>
              <w:t xml:space="preserve"> </w:t>
            </w:r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-799150576"/>
                <w:placeholder>
                  <w:docPart w:val="33BA4698AE50450C921350F9367D5808"/>
                </w:placeholder>
                <w:showingPlcHdr/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1111AD" w:rsidRPr="00B8641F">
                  <w:rPr>
                    <w:rStyle w:val="PlaceholderText"/>
                  </w:rPr>
                  <w:t>Choose an item.</w:t>
                </w:r>
              </w:sdtContent>
            </w:sdt>
            <w:r w:rsidR="001111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111AD" w:rsidTr="009F1654">
        <w:trPr>
          <w:trHeight w:val="1119"/>
        </w:trPr>
        <w:tc>
          <w:tcPr>
            <w:tcW w:w="7655" w:type="dxa"/>
          </w:tcPr>
          <w:p w:rsidR="001111AD" w:rsidRDefault="001111AD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NIF Drivers:</w:t>
            </w:r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1506096453"/>
                <w:placeholder>
                  <w:docPart w:val="E172C859A00348F185647FD97A51BC31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Assessement of Progress</w:t>
                </w:r>
              </w:sdtContent>
            </w:sdt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-420877907"/>
                <w:placeholder>
                  <w:docPart w:val="B914DCB7620644BAA54DC02CD10E3C78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Performance Information</w:t>
                </w:r>
              </w:sdtContent>
            </w:sdt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-58714411"/>
                <w:placeholder>
                  <w:docPart w:val="6AA3C1B626BD4C1E9FE1E1B365E06BCE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School Improvement</w:t>
                </w:r>
              </w:sdtContent>
            </w:sdt>
          </w:p>
        </w:tc>
        <w:tc>
          <w:tcPr>
            <w:tcW w:w="7654" w:type="dxa"/>
          </w:tcPr>
          <w:p w:rsidR="001111AD" w:rsidRDefault="001111AD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HGIOS 4 QIs:</w:t>
            </w:r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s"/>
                <w:id w:val="651263860"/>
                <w:placeholder>
                  <w:docPart w:val="17A37D0C911D4800BDB6C97F7566DAAC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1.1 Self Evaluation for Self Improvement</w:t>
                </w:r>
              </w:sdtContent>
            </w:sdt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"/>
                <w:id w:val="-225148940"/>
                <w:placeholder>
                  <w:docPart w:val="DDA7DF803D474411AEE69BBE94181B19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2.3 Learning, Teaching, Assessment</w:t>
                </w:r>
              </w:sdtContent>
            </w:sdt>
          </w:p>
          <w:p w:rsidR="001111AD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"/>
                <w:id w:val="-37124714"/>
                <w:placeholder>
                  <w:docPart w:val="4161098A378644DC93A8F177529043A9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3.2 Raising Attainment-Achievement</w:t>
                </w:r>
              </w:sdtContent>
            </w:sdt>
          </w:p>
        </w:tc>
      </w:tr>
    </w:tbl>
    <w:p w:rsidR="001111AD" w:rsidRDefault="001111AD" w:rsidP="001111AD">
      <w:pPr>
        <w:tabs>
          <w:tab w:val="left" w:pos="7320"/>
        </w:tabs>
        <w:spacing w:after="0"/>
        <w:rPr>
          <w:rFonts w:ascii="Arial" w:hAnsi="Arial" w:cs="Arial"/>
        </w:rPr>
      </w:pPr>
    </w:p>
    <w:p w:rsidR="001111AD" w:rsidRDefault="001111AD" w:rsidP="001111AD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1111AD" w:rsidRDefault="001111AD" w:rsidP="001111AD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1111AD" w:rsidRDefault="001111AD" w:rsidP="001111AD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1111AD" w:rsidRDefault="001111AD" w:rsidP="001111AD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1111AD" w:rsidRPr="00FB1508" w:rsidTr="009F1654">
        <w:tc>
          <w:tcPr>
            <w:tcW w:w="3077" w:type="dxa"/>
          </w:tcPr>
          <w:p w:rsidR="001111AD" w:rsidRPr="00FB1508" w:rsidRDefault="001111AD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1111AD" w:rsidRDefault="001111AD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FB1508">
              <w:rPr>
                <w:rFonts w:ascii="Arial" w:hAnsi="Arial" w:cs="Arial"/>
                <w:b/>
              </w:rPr>
              <w:t>Aim</w:t>
            </w:r>
            <w:r>
              <w:rPr>
                <w:rFonts w:ascii="Arial" w:hAnsi="Arial" w:cs="Arial"/>
                <w:b/>
              </w:rPr>
              <w:t xml:space="preserve">s </w:t>
            </w:r>
          </w:p>
          <w:p w:rsidR="001111AD" w:rsidRPr="000E48AC" w:rsidRDefault="001111AD" w:rsidP="009F1654">
            <w:pPr>
              <w:tabs>
                <w:tab w:val="left" w:pos="3405"/>
              </w:tabs>
              <w:rPr>
                <w:rFonts w:ascii="Arial" w:hAnsi="Arial" w:cs="Arial"/>
              </w:rPr>
            </w:pPr>
            <w:r w:rsidRPr="000E48AC">
              <w:rPr>
                <w:rFonts w:ascii="Arial" w:hAnsi="Arial" w:cs="Arial"/>
              </w:rPr>
              <w:t>(what we are going to achieve</w:t>
            </w:r>
            <w:r>
              <w:rPr>
                <w:rFonts w:ascii="Arial" w:hAnsi="Arial" w:cs="Arial"/>
              </w:rPr>
              <w:t>?</w:t>
            </w:r>
            <w:r w:rsidRPr="000E48AC">
              <w:rPr>
                <w:rFonts w:ascii="Arial" w:hAnsi="Arial" w:cs="Arial"/>
              </w:rPr>
              <w:t>)</w:t>
            </w:r>
          </w:p>
          <w:p w:rsidR="001111AD" w:rsidRPr="00FB1508" w:rsidRDefault="001111AD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</w:tcPr>
          <w:p w:rsidR="001111AD" w:rsidRPr="00FB1508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1111AD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  <w:p w:rsidR="001111AD" w:rsidRPr="000E48AC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 w:rsidRPr="000E48A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what</w:t>
            </w:r>
            <w:r w:rsidRPr="000E48AC">
              <w:rPr>
                <w:rFonts w:ascii="Arial" w:hAnsi="Arial" w:cs="Arial"/>
              </w:rPr>
              <w:t xml:space="preserve"> will </w:t>
            </w:r>
            <w:r>
              <w:rPr>
                <w:rFonts w:ascii="Arial" w:hAnsi="Arial" w:cs="Arial"/>
              </w:rPr>
              <w:t>we do?</w:t>
            </w:r>
            <w:r w:rsidRPr="000E48AC">
              <w:rPr>
                <w:rFonts w:ascii="Arial" w:hAnsi="Arial" w:cs="Arial"/>
              </w:rPr>
              <w:t>)</w:t>
            </w:r>
          </w:p>
        </w:tc>
        <w:tc>
          <w:tcPr>
            <w:tcW w:w="3077" w:type="dxa"/>
          </w:tcPr>
          <w:p w:rsidR="001111AD" w:rsidRPr="00FB1508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1111AD" w:rsidRPr="00522921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522921">
              <w:rPr>
                <w:rFonts w:ascii="Arial" w:hAnsi="Arial" w:cs="Arial"/>
                <w:b/>
              </w:rPr>
              <w:t>Measurement Tools</w:t>
            </w:r>
          </w:p>
          <w:p w:rsidR="001111AD" w:rsidRPr="00FB1508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(How we will know we are making a difference?) </w:t>
            </w:r>
          </w:p>
        </w:tc>
        <w:tc>
          <w:tcPr>
            <w:tcW w:w="3078" w:type="dxa"/>
          </w:tcPr>
          <w:p w:rsidR="001111AD" w:rsidRPr="00FB1508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1111AD" w:rsidRPr="00FB1508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FB1508">
              <w:rPr>
                <w:rFonts w:ascii="Arial" w:hAnsi="Arial" w:cs="Arial"/>
                <w:b/>
              </w:rPr>
              <w:t>Progress</w:t>
            </w:r>
            <w:r>
              <w:rPr>
                <w:rFonts w:ascii="Arial" w:hAnsi="Arial" w:cs="Arial"/>
                <w:b/>
              </w:rPr>
              <w:t>/</w:t>
            </w:r>
            <w:r w:rsidRPr="00FB1508">
              <w:rPr>
                <w:rFonts w:ascii="Arial" w:hAnsi="Arial" w:cs="Arial"/>
                <w:b/>
              </w:rPr>
              <w:t>Impact</w:t>
            </w:r>
          </w:p>
          <w:p w:rsidR="001111AD" w:rsidRPr="00FB1508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(what has improved?)</w:t>
            </w:r>
          </w:p>
        </w:tc>
        <w:tc>
          <w:tcPr>
            <w:tcW w:w="3078" w:type="dxa"/>
          </w:tcPr>
          <w:p w:rsidR="001111AD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  <w:p w:rsidR="001111AD" w:rsidRPr="000E48AC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0E48AC">
              <w:rPr>
                <w:rFonts w:ascii="Arial" w:hAnsi="Arial" w:cs="Arial"/>
                <w:b/>
              </w:rPr>
              <w:t>Personnel</w:t>
            </w:r>
          </w:p>
          <w:p w:rsidR="001111AD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(who will lead this and who is involved?)</w:t>
            </w:r>
          </w:p>
          <w:p w:rsidR="001111AD" w:rsidRPr="00FB1508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</w:tc>
      </w:tr>
      <w:tr w:rsidR="001111AD" w:rsidRPr="00FB1508" w:rsidTr="009F1654">
        <w:tc>
          <w:tcPr>
            <w:tcW w:w="3077" w:type="dxa"/>
          </w:tcPr>
          <w:p w:rsidR="001111AD" w:rsidRPr="00505171" w:rsidRDefault="001111AD" w:rsidP="009F1654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Develop our approaches to assessment &amp; moderation. Enable staff to develop a shared understanding of standards and expectations within the broad, general education.</w:t>
            </w:r>
          </w:p>
          <w:p w:rsidR="001111AD" w:rsidRPr="00505171" w:rsidRDefault="001111AD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1111AD" w:rsidRPr="00505171" w:rsidRDefault="001111AD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F549F" w:rsidRPr="00505171" w:rsidRDefault="002F549F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F549F" w:rsidRPr="00505171" w:rsidRDefault="002F549F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1111AD" w:rsidRPr="00505171" w:rsidRDefault="001111AD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1111AD" w:rsidRPr="00505171" w:rsidRDefault="001111AD" w:rsidP="009F1654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lastRenderedPageBreak/>
              <w:t>Develop our learner profiles – ‘Knowing each child as a learner’</w:t>
            </w:r>
          </w:p>
          <w:p w:rsidR="002F549F" w:rsidRPr="00505171" w:rsidRDefault="002F549F" w:rsidP="009F1654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The aim is to achieve consistency across levels.</w:t>
            </w:r>
          </w:p>
        </w:tc>
        <w:tc>
          <w:tcPr>
            <w:tcW w:w="3078" w:type="dxa"/>
          </w:tcPr>
          <w:p w:rsidR="001111AD" w:rsidRPr="00505171" w:rsidRDefault="001111AD" w:rsidP="009F1654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lastRenderedPageBreak/>
              <w:t xml:space="preserve">Provide relevant CLPL to engage in moderation activities with colleagues. </w:t>
            </w:r>
          </w:p>
          <w:p w:rsidR="001111AD" w:rsidRPr="00505171" w:rsidRDefault="001111AD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1111AD" w:rsidRPr="00505171" w:rsidRDefault="001111AD" w:rsidP="009F1654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Participate in reflection activities connected to moderation cycle. Ensure activities are ongoing before, during and after the planning of learning, teaching and assessment.</w:t>
            </w:r>
          </w:p>
          <w:p w:rsidR="001111AD" w:rsidRPr="00505171" w:rsidRDefault="001111AD" w:rsidP="009F1654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F549F" w:rsidRPr="00505171" w:rsidRDefault="002F549F" w:rsidP="009F1654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lastRenderedPageBreak/>
              <w:t>Identify our strengths and areas for development in our own approach to assessing children’s progress.</w:t>
            </w:r>
          </w:p>
          <w:p w:rsidR="002F549F" w:rsidRPr="00505171" w:rsidRDefault="002F549F" w:rsidP="009F1654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Identify a framework for deciding what is significant in children’s learning.</w:t>
            </w:r>
          </w:p>
          <w:p w:rsidR="002F549F" w:rsidRPr="00505171" w:rsidRDefault="002F549F" w:rsidP="009F1654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Develop our approach to ensuring our parents understand how well their child is progressing in learning.</w:t>
            </w:r>
          </w:p>
        </w:tc>
        <w:tc>
          <w:tcPr>
            <w:tcW w:w="3077" w:type="dxa"/>
          </w:tcPr>
          <w:p w:rsidR="001111AD" w:rsidRPr="00505171" w:rsidRDefault="001111AD" w:rsidP="001111AD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lastRenderedPageBreak/>
              <w:t>Reflection activity to identify strengths and areas for development with all staff.</w:t>
            </w:r>
          </w:p>
          <w:p w:rsidR="002F549F" w:rsidRPr="00505171" w:rsidRDefault="002F549F" w:rsidP="001111AD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Evaluate how robust and reliable teacher judgement is within our own establishment in comparison to SNSA data,</w:t>
            </w:r>
          </w:p>
          <w:p w:rsidR="002F549F" w:rsidRPr="00505171" w:rsidRDefault="002F549F" w:rsidP="001111AD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(CFE levels v SNSA)</w:t>
            </w:r>
          </w:p>
          <w:p w:rsidR="002F549F" w:rsidRPr="00505171" w:rsidRDefault="002F549F" w:rsidP="001111AD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F549F" w:rsidRPr="00505171" w:rsidRDefault="002F549F" w:rsidP="001111AD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F549F" w:rsidRPr="00505171" w:rsidRDefault="002F549F" w:rsidP="001111AD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 xml:space="preserve">Staff will be more confident in assessing children’s progress </w:t>
            </w:r>
            <w:r w:rsidRPr="00505171">
              <w:rPr>
                <w:rFonts w:cstheme="minorHAnsi"/>
              </w:rPr>
              <w:lastRenderedPageBreak/>
              <w:t xml:space="preserve">using our own framework </w:t>
            </w:r>
            <w:r w:rsidR="00396015" w:rsidRPr="00505171">
              <w:rPr>
                <w:rFonts w:cstheme="minorHAnsi"/>
              </w:rPr>
              <w:t>in line</w:t>
            </w:r>
            <w:r w:rsidRPr="00505171">
              <w:rPr>
                <w:rFonts w:cstheme="minorHAnsi"/>
              </w:rPr>
              <w:t xml:space="preserve"> with National guidance.</w:t>
            </w:r>
          </w:p>
          <w:p w:rsidR="002F549F" w:rsidRPr="00505171" w:rsidRDefault="002F549F" w:rsidP="001111AD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F549F" w:rsidRPr="00505171" w:rsidRDefault="002F549F" w:rsidP="001111AD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F549F" w:rsidRPr="00505171" w:rsidRDefault="002F549F" w:rsidP="001111AD">
            <w:pPr>
              <w:tabs>
                <w:tab w:val="left" w:pos="3405"/>
              </w:tabs>
              <w:rPr>
                <w:rFonts w:cstheme="minorHAnsi"/>
              </w:rPr>
            </w:pPr>
          </w:p>
          <w:p w:rsidR="002F549F" w:rsidRPr="00505171" w:rsidRDefault="002F549F" w:rsidP="001111AD">
            <w:pPr>
              <w:tabs>
                <w:tab w:val="left" w:pos="3405"/>
              </w:tabs>
              <w:rPr>
                <w:rFonts w:cstheme="minorHAnsi"/>
              </w:rPr>
            </w:pPr>
            <w:r w:rsidRPr="00505171">
              <w:rPr>
                <w:rFonts w:cstheme="minorHAnsi"/>
              </w:rPr>
              <w:t>Parents &amp; carers will receive more detailed information about their child’s progress on amore regular basis.</w:t>
            </w:r>
          </w:p>
        </w:tc>
        <w:tc>
          <w:tcPr>
            <w:tcW w:w="3078" w:type="dxa"/>
          </w:tcPr>
          <w:p w:rsidR="001111AD" w:rsidRPr="00FB1508" w:rsidRDefault="001111AD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</w:tcPr>
          <w:p w:rsidR="001111AD" w:rsidRPr="002F549F" w:rsidRDefault="002F549F" w:rsidP="002F549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2F549F">
              <w:rPr>
                <w:rFonts w:ascii="Arial" w:hAnsi="Arial" w:cs="Arial"/>
                <w:b/>
              </w:rPr>
              <w:t>James Stewart</w:t>
            </w:r>
          </w:p>
        </w:tc>
      </w:tr>
    </w:tbl>
    <w:p w:rsidR="001111AD" w:rsidRDefault="001111AD" w:rsidP="001111AD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  <w:sectPr w:rsidR="001111AD" w:rsidSect="00031CD0">
          <w:footerReference w:type="default" r:id="rId23"/>
          <w:pgSz w:w="16838" w:h="11906" w:orient="landscape"/>
          <w:pgMar w:top="720" w:right="720" w:bottom="720" w:left="720" w:header="709" w:footer="31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31CD0" w:rsidTr="009F1654">
        <w:tc>
          <w:tcPr>
            <w:tcW w:w="15388" w:type="dxa"/>
          </w:tcPr>
          <w:p w:rsidR="00031CD0" w:rsidRDefault="00031CD0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Improvement Priority 3:</w:t>
            </w:r>
            <w:r w:rsidR="00952E7F">
              <w:rPr>
                <w:rFonts w:ascii="Arial" w:hAnsi="Arial" w:cs="Arial"/>
                <w:b/>
              </w:rPr>
              <w:t xml:space="preserve"> Improving parental engagement.  Develop approaches to family learning supporting excellence and equity</w:t>
            </w:r>
          </w:p>
          <w:p w:rsidR="00031CD0" w:rsidRDefault="00031CD0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031CD0" w:rsidRDefault="00031CD0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</w:tbl>
    <w:p w:rsidR="00031CD0" w:rsidRDefault="00031CD0" w:rsidP="00031CD0">
      <w:pPr>
        <w:tabs>
          <w:tab w:val="left" w:pos="340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7654"/>
      </w:tblGrid>
      <w:tr w:rsidR="00031CD0" w:rsidTr="009F1654">
        <w:trPr>
          <w:trHeight w:val="1270"/>
        </w:trPr>
        <w:tc>
          <w:tcPr>
            <w:tcW w:w="7655" w:type="dxa"/>
          </w:tcPr>
          <w:p w:rsidR="00031CD0" w:rsidRDefault="00031CD0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NIF Priorities:</w:t>
            </w:r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ies"/>
                <w:id w:val="1888602612"/>
                <w:placeholder>
                  <w:docPart w:val="46763367D4AD48C5A8D5A22D6403E847"/>
                </w:placeholder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Closing the Attainment Gap</w:t>
                </w:r>
              </w:sdtContent>
            </w:sdt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y"/>
                <w:id w:val="-150599271"/>
                <w:placeholder>
                  <w:docPart w:val="C543FC54D0204E339A00DE86249B5D9C"/>
                </w:placeholder>
                <w:showingPlcHdr/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031CD0" w:rsidRPr="00B8641F">
                  <w:rPr>
                    <w:rStyle w:val="PlaceholderText"/>
                  </w:rPr>
                  <w:t>Choose an item.</w:t>
                </w:r>
              </w:sdtContent>
            </w:sdt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Priority"/>
                <w:tag w:val="NIF Priority"/>
                <w:id w:val="-1937738951"/>
                <w:placeholder>
                  <w:docPart w:val="3943BAAC3D334620897ABF562F2F7391"/>
                </w:placeholder>
                <w:showingPlcHdr/>
                <w:dropDownList>
                  <w:listItem w:value="Choose an item."/>
                  <w:listItem w:displayText="Improvement in Attainment" w:value="Improvement in Attainment"/>
                  <w:listItem w:displayText="Closing the Attainment Gap" w:value="Closing the Attainment Gap"/>
                  <w:listItem w:displayText="Improving Health and Wellbeing" w:value="Improving Health and Wellbeing"/>
                  <w:listItem w:displayText="Improved Employability/Sustained Destinations" w:value="Improved Employability/Sustained Destinations"/>
                </w:dropDownList>
              </w:sdtPr>
              <w:sdtEndPr/>
              <w:sdtContent>
                <w:r w:rsidR="00031CD0" w:rsidRPr="00B864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654" w:type="dxa"/>
          </w:tcPr>
          <w:p w:rsidR="00031CD0" w:rsidRDefault="00031CD0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Tayside Five Priorities:</w:t>
            </w:r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-1181734855"/>
                <w:placeholder>
                  <w:docPart w:val="8BDFAEDDAF27487CA9BBCB9BD82A1A52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The Best Start in Life</w:t>
                </w:r>
              </w:sdtContent>
            </w:sdt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1792555988"/>
                <w:placeholder>
                  <w:docPart w:val="4B23FA38A763461F9B1F0959C9D9FA67"/>
                </w:placeholder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Meaningful Engagement, Extended Potential</w:t>
                </w:r>
              </w:sdtContent>
            </w:sdt>
            <w:r w:rsidR="00031CD0">
              <w:rPr>
                <w:rFonts w:ascii="Arial" w:hAnsi="Arial" w:cs="Arial"/>
                <w:b/>
              </w:rPr>
              <w:t xml:space="preserve"> </w:t>
            </w:r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LA Aim"/>
                <w:tag w:val="LA Aims"/>
                <w:id w:val="-1901817568"/>
                <w:placeholder>
                  <w:docPart w:val="69E911F0215D43299D2A0D1A85D828CC"/>
                </w:placeholder>
                <w:showingPlcHdr/>
                <w:dropDownList>
                  <w:listItem w:value="Choose an item."/>
                  <w:listItem w:displayText="The Best Start in Life" w:value="The Best Start in Life"/>
                  <w:listItem w:displayText="Meaningful Engagement, Extended Potential" w:value="Meaningful Engagement, Extended Potential"/>
                  <w:listItem w:displayText="Physically, Mentally, Emotionally Healthy" w:value="Physically, Mentally, Emotionally Healthy"/>
                  <w:listItem w:displayText="Comparable Outcomes for All Despite Inequality-Disadvantage(Equity)" w:value="Comparable Outcomes for All"/>
                  <w:listItem w:displayText="Safety, Protection from Harm for All" w:value="Safety, Protection from Harm for All"/>
                </w:dropDownList>
              </w:sdtPr>
              <w:sdtEndPr/>
              <w:sdtContent>
                <w:r w:rsidR="00031CD0" w:rsidRPr="00B8641F">
                  <w:rPr>
                    <w:rStyle w:val="PlaceholderText"/>
                  </w:rPr>
                  <w:t>Choose an item.</w:t>
                </w:r>
              </w:sdtContent>
            </w:sdt>
            <w:r w:rsidR="00031C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31CD0" w:rsidTr="009F1654">
        <w:trPr>
          <w:trHeight w:val="1119"/>
        </w:trPr>
        <w:tc>
          <w:tcPr>
            <w:tcW w:w="7655" w:type="dxa"/>
          </w:tcPr>
          <w:p w:rsidR="00031CD0" w:rsidRDefault="00031CD0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NIF Drivers:</w:t>
            </w:r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-433744416"/>
                <w:placeholder>
                  <w:docPart w:val="D621F343D8A748E09146F37E48B6743E"/>
                </w:placeholder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Parental Engagement</w:t>
                </w:r>
              </w:sdtContent>
            </w:sdt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484359365"/>
                <w:placeholder>
                  <w:docPart w:val="21D35C08962947208A01B853ACF98BEB"/>
                </w:placeholder>
                <w:showingPlcHdr/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031CD0" w:rsidRPr="00B8641F">
                  <w:rPr>
                    <w:rStyle w:val="PlaceholderText"/>
                  </w:rPr>
                  <w:t>Choose an item.</w:t>
                </w:r>
              </w:sdtContent>
            </w:sdt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NIF Driver"/>
                <w:tag w:val="NIF DRivers"/>
                <w:id w:val="891778403"/>
                <w:placeholder>
                  <w:docPart w:val="6EF1F52C3F634461B467429B1CC5E875"/>
                </w:placeholder>
                <w:showingPlcHdr/>
                <w:dropDownList>
                  <w:listItem w:value="Choose an item."/>
                  <w:listItem w:displayText="School Leadership" w:value="School Leadership"/>
                  <w:listItem w:displayText="Teacher Professionalism" w:value="Teacher Professionalism"/>
                  <w:listItem w:displayText="Parental Engagement" w:value="Parental Engagement"/>
                  <w:listItem w:displayText="Assessement of Progress" w:value="Assessement of Children's Progress"/>
                  <w:listItem w:displayText="School Improvement" w:value="School Improvement"/>
                  <w:listItem w:displayText="Performance Information" w:value="Performance Information"/>
                </w:dropDownList>
              </w:sdtPr>
              <w:sdtEndPr/>
              <w:sdtContent>
                <w:r w:rsidR="00031CD0" w:rsidRPr="00B864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654" w:type="dxa"/>
          </w:tcPr>
          <w:p w:rsidR="00031CD0" w:rsidRDefault="00031CD0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HGIOS 4 QIs:</w:t>
            </w:r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s"/>
                <w:id w:val="-1592772575"/>
                <w:placeholder>
                  <w:docPart w:val="0645E621DB5A4A368A2205C3C624C64F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>2.4 Personalised Support</w:t>
                </w:r>
              </w:sdtContent>
            </w:sdt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"/>
                <w:id w:val="-1855562545"/>
                <w:placeholder>
                  <w:docPart w:val="9DB85A6E5AF74871A42610396B1F14D5"/>
                </w:placeholder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D63635">
                  <w:rPr>
                    <w:rFonts w:ascii="Arial" w:hAnsi="Arial" w:cs="Arial"/>
                    <w:b/>
                  </w:rPr>
                  <w:t xml:space="preserve">Family Learning </w:t>
                </w:r>
              </w:sdtContent>
            </w:sdt>
          </w:p>
          <w:p w:rsidR="00031CD0" w:rsidRDefault="007D4FB5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QI"/>
                <w:tag w:val="QI"/>
                <w:id w:val="-1068873323"/>
                <w:placeholder>
                  <w:docPart w:val="BFAE2950A95B43CB933F8CC167FD167F"/>
                </w:placeholder>
                <w:showingPlcHdr/>
                <w:dropDownList>
                  <w:listItem w:value="Choose an item."/>
                  <w:listItem w:displayText="1.1 Self Evaluation for Self Improvement" w:value="1.1 Self Evaluation for Self Improvement"/>
                  <w:listItem w:displayText="1.2 Leadership of Learning" w:value="1.2 Leadership of Learning"/>
                  <w:listItem w:displayText="1.3 Leadership of Change" w:value="1.3 Leadership of Change"/>
                  <w:listItem w:displayText="1.4 Leadership and Management of Staff" w:value="1.4 Leadership and Management of Staff"/>
                  <w:listItem w:displayText="1.5 Management of Resources to Promote Equity" w:value="1.5 Management of Resources to Promote Equity"/>
                  <w:listItem w:displayText="2.1 Safeguarding-Child Protection" w:value="2.1 Safeguarding-Child Protection"/>
                  <w:listItem w:displayText="2.2 Curriculum" w:value="2.2 Curriculum"/>
                  <w:listItem w:displayText="2.3 Learning, Teaching, Assessment" w:value="2.3 Learning, Teaching, Assessment"/>
                  <w:listItem w:displayText="2.4 Personalised Support" w:value="2.4 Personalised Support"/>
                  <w:listItem w:displayText="Family Learning " w:value="Family Learning "/>
                  <w:listItem w:displayText="2.6 Transitions" w:value="2.6 Transitions"/>
                  <w:listItem w:displayText="2.7 Partnerships" w:value="2.7 Partnerships"/>
                  <w:listItem w:displayText="3.1 Improving Wellbeing, Equality, Inclusion" w:value="3.1 Improving Wellbeing, Equality, Inclusion"/>
                  <w:listItem w:displayText="3.2 Raising Attainment-Achievement" w:value="3.2 Raising Attainment-Achievement"/>
                  <w:listItem w:displayText="3.3 Increasing Creativity-Employability" w:value="3.3 Increasing Creativity-Employability"/>
                </w:dropDownList>
              </w:sdtPr>
              <w:sdtEndPr/>
              <w:sdtContent>
                <w:r w:rsidR="00031CD0" w:rsidRPr="00B864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031CD0" w:rsidRDefault="00031CD0" w:rsidP="00031CD0">
      <w:pPr>
        <w:tabs>
          <w:tab w:val="left" w:pos="7320"/>
        </w:tabs>
        <w:spacing w:after="0"/>
        <w:rPr>
          <w:rFonts w:ascii="Arial" w:hAnsi="Arial" w:cs="Arial"/>
        </w:rPr>
      </w:pPr>
    </w:p>
    <w:p w:rsidR="00031CD0" w:rsidRDefault="00031CD0" w:rsidP="00031CD0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031CD0" w:rsidRDefault="00031CD0" w:rsidP="00031CD0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031CD0" w:rsidRDefault="00031CD0" w:rsidP="00031CD0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031CD0" w:rsidRDefault="00031CD0" w:rsidP="00031CD0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031CD0" w:rsidRPr="00FB1508" w:rsidTr="009F1654">
        <w:tc>
          <w:tcPr>
            <w:tcW w:w="3077" w:type="dxa"/>
          </w:tcPr>
          <w:p w:rsidR="00031CD0" w:rsidRPr="00FB1508" w:rsidRDefault="00031CD0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031CD0" w:rsidRDefault="00031CD0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FB1508">
              <w:rPr>
                <w:rFonts w:ascii="Arial" w:hAnsi="Arial" w:cs="Arial"/>
                <w:b/>
              </w:rPr>
              <w:t>Aim</w:t>
            </w:r>
            <w:r>
              <w:rPr>
                <w:rFonts w:ascii="Arial" w:hAnsi="Arial" w:cs="Arial"/>
                <w:b/>
              </w:rPr>
              <w:t xml:space="preserve">s </w:t>
            </w:r>
          </w:p>
          <w:p w:rsidR="00031CD0" w:rsidRPr="000E48AC" w:rsidRDefault="00031CD0" w:rsidP="009F1654">
            <w:pPr>
              <w:tabs>
                <w:tab w:val="left" w:pos="3405"/>
              </w:tabs>
              <w:rPr>
                <w:rFonts w:ascii="Arial" w:hAnsi="Arial" w:cs="Arial"/>
              </w:rPr>
            </w:pPr>
            <w:r w:rsidRPr="000E48AC">
              <w:rPr>
                <w:rFonts w:ascii="Arial" w:hAnsi="Arial" w:cs="Arial"/>
              </w:rPr>
              <w:t>(what we are going to achieve</w:t>
            </w:r>
            <w:r>
              <w:rPr>
                <w:rFonts w:ascii="Arial" w:hAnsi="Arial" w:cs="Arial"/>
              </w:rPr>
              <w:t>?</w:t>
            </w:r>
            <w:r w:rsidRPr="000E48AC">
              <w:rPr>
                <w:rFonts w:ascii="Arial" w:hAnsi="Arial" w:cs="Arial"/>
              </w:rPr>
              <w:t>)</w:t>
            </w:r>
          </w:p>
          <w:p w:rsidR="00031CD0" w:rsidRPr="00FB1508" w:rsidRDefault="00031CD0" w:rsidP="009F1654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</w:tcPr>
          <w:p w:rsidR="00031CD0" w:rsidRPr="00FB1508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031CD0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  <w:p w:rsidR="00031CD0" w:rsidRPr="000E48AC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 w:rsidRPr="000E48A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what</w:t>
            </w:r>
            <w:r w:rsidRPr="000E48AC">
              <w:rPr>
                <w:rFonts w:ascii="Arial" w:hAnsi="Arial" w:cs="Arial"/>
              </w:rPr>
              <w:t xml:space="preserve"> will </w:t>
            </w:r>
            <w:r>
              <w:rPr>
                <w:rFonts w:ascii="Arial" w:hAnsi="Arial" w:cs="Arial"/>
              </w:rPr>
              <w:t>we do?</w:t>
            </w:r>
            <w:r w:rsidRPr="000E48AC">
              <w:rPr>
                <w:rFonts w:ascii="Arial" w:hAnsi="Arial" w:cs="Arial"/>
              </w:rPr>
              <w:t>)</w:t>
            </w:r>
          </w:p>
        </w:tc>
        <w:tc>
          <w:tcPr>
            <w:tcW w:w="3077" w:type="dxa"/>
          </w:tcPr>
          <w:p w:rsidR="00031CD0" w:rsidRPr="00FB1508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031CD0" w:rsidRPr="00522921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522921">
              <w:rPr>
                <w:rFonts w:ascii="Arial" w:hAnsi="Arial" w:cs="Arial"/>
                <w:b/>
              </w:rPr>
              <w:t>Measurement Tools</w:t>
            </w:r>
          </w:p>
          <w:p w:rsidR="00031CD0" w:rsidRPr="00FB1508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(How we will know we are making a difference?) </w:t>
            </w:r>
          </w:p>
        </w:tc>
        <w:tc>
          <w:tcPr>
            <w:tcW w:w="3078" w:type="dxa"/>
          </w:tcPr>
          <w:p w:rsidR="00031CD0" w:rsidRPr="00FB1508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031CD0" w:rsidRPr="00FB1508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FB1508">
              <w:rPr>
                <w:rFonts w:ascii="Arial" w:hAnsi="Arial" w:cs="Arial"/>
                <w:b/>
              </w:rPr>
              <w:t>Progress</w:t>
            </w:r>
            <w:r>
              <w:rPr>
                <w:rFonts w:ascii="Arial" w:hAnsi="Arial" w:cs="Arial"/>
                <w:b/>
              </w:rPr>
              <w:t>/</w:t>
            </w:r>
            <w:r w:rsidRPr="00FB1508">
              <w:rPr>
                <w:rFonts w:ascii="Arial" w:hAnsi="Arial" w:cs="Arial"/>
                <w:b/>
              </w:rPr>
              <w:t>Impact</w:t>
            </w:r>
          </w:p>
          <w:p w:rsidR="00031CD0" w:rsidRPr="00FB1508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(what has improved?)</w:t>
            </w:r>
          </w:p>
        </w:tc>
        <w:tc>
          <w:tcPr>
            <w:tcW w:w="3078" w:type="dxa"/>
          </w:tcPr>
          <w:p w:rsidR="00031CD0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  <w:p w:rsidR="00031CD0" w:rsidRPr="000E48AC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  <w:r w:rsidRPr="000E48AC">
              <w:rPr>
                <w:rFonts w:ascii="Arial" w:hAnsi="Arial" w:cs="Arial"/>
                <w:b/>
              </w:rPr>
              <w:t>Personnel</w:t>
            </w:r>
          </w:p>
          <w:p w:rsidR="00031CD0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(who will lead this and who is involved?)</w:t>
            </w:r>
          </w:p>
          <w:p w:rsidR="00031CD0" w:rsidRPr="00FB1508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</w:rPr>
            </w:pPr>
          </w:p>
        </w:tc>
      </w:tr>
      <w:tr w:rsidR="00031CD0" w:rsidRPr="00FB1508" w:rsidTr="00396015">
        <w:trPr>
          <w:trHeight w:val="2652"/>
        </w:trPr>
        <w:tc>
          <w:tcPr>
            <w:tcW w:w="3077" w:type="dxa"/>
          </w:tcPr>
          <w:p w:rsidR="009B15A5" w:rsidRPr="009B15A5" w:rsidRDefault="009B15A5" w:rsidP="009B15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15A5">
              <w:rPr>
                <w:rFonts w:asciiTheme="minorHAnsi" w:hAnsiTheme="minorHAnsi" w:cstheme="minorHAnsi"/>
                <w:sz w:val="20"/>
                <w:szCs w:val="20"/>
              </w:rPr>
              <w:t xml:space="preserve">Ensure all staff have a good understanding of parental involvement and engagement in children’s learning </w:t>
            </w:r>
          </w:p>
          <w:p w:rsidR="009B15A5" w:rsidRPr="009B15A5" w:rsidRDefault="009B15A5" w:rsidP="009B15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5A5" w:rsidRPr="009B15A5" w:rsidRDefault="009B15A5" w:rsidP="009B15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5A5" w:rsidRPr="009B15A5" w:rsidRDefault="009B15A5" w:rsidP="009B15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5A5" w:rsidRPr="009B15A5" w:rsidRDefault="009B15A5" w:rsidP="009B15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15A5">
              <w:rPr>
                <w:rFonts w:asciiTheme="minorHAnsi" w:hAnsiTheme="minorHAnsi" w:cstheme="minorHAnsi"/>
                <w:sz w:val="20"/>
                <w:szCs w:val="20"/>
              </w:rPr>
              <w:t xml:space="preserve">Parents and teachers working together </w:t>
            </w:r>
          </w:p>
          <w:p w:rsidR="009B15A5" w:rsidRPr="009B15A5" w:rsidRDefault="009B15A5" w:rsidP="009B15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1CD0" w:rsidRPr="009B15A5" w:rsidRDefault="00031CD0" w:rsidP="009F165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B15A5" w:rsidRPr="009B15A5" w:rsidRDefault="009B15A5" w:rsidP="009F165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B15A5" w:rsidRPr="009B15A5" w:rsidRDefault="009B15A5" w:rsidP="009F165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B15A5" w:rsidRPr="009B15A5" w:rsidRDefault="009B15A5" w:rsidP="009F165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B15A5" w:rsidRPr="009B15A5" w:rsidRDefault="009B15A5" w:rsidP="009B15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15A5">
              <w:rPr>
                <w:rFonts w:asciiTheme="minorHAnsi" w:hAnsiTheme="minorHAnsi" w:cstheme="minorHAnsi"/>
                <w:sz w:val="20"/>
                <w:szCs w:val="20"/>
              </w:rPr>
              <w:t xml:space="preserve">Reviewing and developing a home learning policy </w:t>
            </w:r>
          </w:p>
          <w:p w:rsidR="009B15A5" w:rsidRPr="009B15A5" w:rsidRDefault="009B15A5" w:rsidP="009F165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B15A5" w:rsidRDefault="009B15A5" w:rsidP="009B15A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15A5">
              <w:rPr>
                <w:rFonts w:asciiTheme="minorHAnsi" w:hAnsiTheme="minorHAnsi" w:cstheme="minorHAnsi"/>
                <w:bCs/>
                <w:sz w:val="20"/>
                <w:szCs w:val="20"/>
              </w:rPr>
              <w:t>Create home learning tasks that are meaningful and make links between learning school and at home, taking account of parental views</w:t>
            </w:r>
          </w:p>
          <w:p w:rsidR="00952E7F" w:rsidRDefault="00952E7F" w:rsidP="009B15A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52E7F" w:rsidRPr="009B15A5" w:rsidRDefault="00952E7F" w:rsidP="009B15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Develop family learning approaches which raise attainment</w:t>
            </w:r>
          </w:p>
          <w:p w:rsidR="009B15A5" w:rsidRPr="009B15A5" w:rsidRDefault="009B15A5" w:rsidP="009F1654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9B15A5" w:rsidRPr="009B15A5" w:rsidRDefault="009B15A5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9B15A5">
              <w:rPr>
                <w:rFonts w:cstheme="minorHAnsi"/>
                <w:sz w:val="20"/>
                <w:szCs w:val="20"/>
              </w:rPr>
              <w:lastRenderedPageBreak/>
              <w:t>Staff audit of confidence in parental engagement and involvement</w:t>
            </w:r>
          </w:p>
          <w:p w:rsidR="009B15A5" w:rsidRPr="009B15A5" w:rsidRDefault="009B15A5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031CD0" w:rsidRPr="009B15A5" w:rsidRDefault="009B15A5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9B15A5">
              <w:rPr>
                <w:rFonts w:cstheme="minorHAnsi"/>
                <w:sz w:val="20"/>
                <w:szCs w:val="20"/>
              </w:rPr>
              <w:t>Staff input following audit results</w:t>
            </w:r>
          </w:p>
          <w:p w:rsidR="009B15A5" w:rsidRPr="009B15A5" w:rsidRDefault="009B15A5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B15A5" w:rsidRPr="009B15A5" w:rsidRDefault="009B15A5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B15A5" w:rsidRPr="009B15A5" w:rsidRDefault="009B15A5" w:rsidP="009B15A5">
            <w:pPr>
              <w:tabs>
                <w:tab w:val="left" w:pos="3405"/>
              </w:tabs>
              <w:rPr>
                <w:rFonts w:cstheme="minorHAnsi"/>
                <w:bCs/>
                <w:sz w:val="20"/>
                <w:szCs w:val="20"/>
              </w:rPr>
            </w:pPr>
            <w:r w:rsidRPr="009B15A5">
              <w:rPr>
                <w:rFonts w:cstheme="minorHAnsi"/>
                <w:bCs/>
                <w:sz w:val="20"/>
                <w:szCs w:val="20"/>
              </w:rPr>
              <w:t>Produce a strategy to identify ways that parents and practitioners can work together to promote parental involvement in children’s learning</w:t>
            </w:r>
          </w:p>
          <w:p w:rsidR="009B15A5" w:rsidRPr="009B15A5" w:rsidRDefault="009B15A5" w:rsidP="009B15A5">
            <w:pPr>
              <w:tabs>
                <w:tab w:val="left" w:pos="3405"/>
              </w:tabs>
              <w:rPr>
                <w:rFonts w:cstheme="minorHAnsi"/>
                <w:bCs/>
                <w:sz w:val="20"/>
                <w:szCs w:val="20"/>
              </w:rPr>
            </w:pPr>
            <w:r w:rsidRPr="009B15A5">
              <w:rPr>
                <w:rFonts w:cstheme="minorHAnsi"/>
                <w:bCs/>
                <w:sz w:val="20"/>
                <w:szCs w:val="20"/>
              </w:rPr>
              <w:t>(reference to Education Scotland toolkit)</w:t>
            </w:r>
          </w:p>
          <w:p w:rsidR="009B15A5" w:rsidRPr="009B15A5" w:rsidRDefault="009B15A5" w:rsidP="009B15A5">
            <w:pPr>
              <w:tabs>
                <w:tab w:val="left" w:pos="3405"/>
              </w:tabs>
              <w:rPr>
                <w:rFonts w:cstheme="minorHAnsi"/>
                <w:bCs/>
                <w:sz w:val="20"/>
                <w:szCs w:val="20"/>
              </w:rPr>
            </w:pPr>
            <w:r w:rsidRPr="009B15A5">
              <w:rPr>
                <w:rFonts w:cstheme="minorHAnsi"/>
                <w:sz w:val="20"/>
                <w:szCs w:val="20"/>
              </w:rPr>
              <w:t>Policy shared with all stakeholders</w:t>
            </w:r>
          </w:p>
          <w:p w:rsidR="009B15A5" w:rsidRDefault="009B15A5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Pr="009B15A5" w:rsidRDefault="00952E7F" w:rsidP="00952E7F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family learning approaches which are responsive to the needs of families.  This should include transition activities, family engagement, positive parenting, supporting L &amp; N at home, confidence building &amp; budgeting</w:t>
            </w:r>
          </w:p>
        </w:tc>
        <w:tc>
          <w:tcPr>
            <w:tcW w:w="3077" w:type="dxa"/>
          </w:tcPr>
          <w:p w:rsidR="00031CD0" w:rsidRDefault="009B15A5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 w:rsidRPr="00952E7F">
              <w:rPr>
                <w:rFonts w:cstheme="minorHAnsi"/>
                <w:sz w:val="20"/>
                <w:szCs w:val="20"/>
              </w:rPr>
              <w:lastRenderedPageBreak/>
              <w:t>Feedback from questionnaires</w:t>
            </w: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Participation measures</w:t>
            </w: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PDSA – test of change</w:t>
            </w: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qualitative and quantative data</w:t>
            </w: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  <w:p w:rsid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 findings</w:t>
            </w:r>
          </w:p>
          <w:p w:rsidR="00952E7F" w:rsidRPr="00952E7F" w:rsidRDefault="00952E7F" w:rsidP="009B15A5">
            <w:pPr>
              <w:tabs>
                <w:tab w:val="left" w:pos="340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031CD0" w:rsidRPr="00FB1508" w:rsidRDefault="00031CD0" w:rsidP="009F1654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</w:tcPr>
          <w:p w:rsidR="00031CD0" w:rsidRDefault="001C3CAF" w:rsidP="001C3CAF">
            <w:p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Jenkins</w:t>
            </w:r>
          </w:p>
        </w:tc>
      </w:tr>
    </w:tbl>
    <w:p w:rsidR="00031CD0" w:rsidRDefault="00031CD0" w:rsidP="00031CD0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  <w:sectPr w:rsidR="00031CD0" w:rsidSect="00054747">
          <w:footerReference w:type="default" r:id="rId24"/>
          <w:pgSz w:w="16838" w:h="11906" w:orient="landscape"/>
          <w:pgMar w:top="720" w:right="720" w:bottom="720" w:left="720" w:header="708" w:footer="316" w:gutter="0"/>
          <w:cols w:space="708"/>
          <w:docGrid w:linePitch="360"/>
        </w:sectPr>
      </w:pPr>
    </w:p>
    <w:p w:rsidR="001111AD" w:rsidRDefault="001111AD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  <w:sectPr w:rsidR="001111AD" w:rsidSect="00054747">
          <w:footerReference w:type="default" r:id="rId25"/>
          <w:pgSz w:w="16838" w:h="11906" w:orient="landscape"/>
          <w:pgMar w:top="720" w:right="720" w:bottom="720" w:left="720" w:header="708" w:footer="316" w:gutter="0"/>
          <w:cols w:space="708"/>
          <w:docGrid w:linePitch="360"/>
        </w:sectPr>
      </w:pPr>
    </w:p>
    <w:p w:rsidR="00ED4A77" w:rsidRDefault="00ED4A77" w:rsidP="00ED4A77">
      <w:pPr>
        <w:tabs>
          <w:tab w:val="left" w:pos="340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(i)</w:t>
      </w:r>
    </w:p>
    <w:p w:rsidR="00ED4A77" w:rsidRDefault="00ED4A77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ED4A77" w:rsidRDefault="00ED4A77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ED4A77" w:rsidRDefault="00ED4A77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ED4A77" w:rsidRDefault="00ED4A77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Improvement Plan – Guidance</w:t>
      </w:r>
    </w:p>
    <w:p w:rsidR="00ED4A77" w:rsidRDefault="00ED4A77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0E48AC" w:rsidRDefault="000E48AC" w:rsidP="000C50F1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Tools for Measurement of Progress:</w:t>
      </w:r>
    </w:p>
    <w:p w:rsidR="000E48AC" w:rsidRDefault="000E48AC" w:rsidP="000C50F1">
      <w:pPr>
        <w:tabs>
          <w:tab w:val="left" w:pos="34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Self-Evaluation - assessment of current position (inwards, outwards, forwards - HGIOS 4)</w:t>
      </w:r>
    </w:p>
    <w:p w:rsidR="000E48AC" w:rsidRDefault="000E48AC" w:rsidP="00994391">
      <w:pPr>
        <w:spacing w:after="0" w:line="240" w:lineRule="auto"/>
        <w:rPr>
          <w:rFonts w:ascii="Arial" w:hAnsi="Arial" w:cs="Arial"/>
        </w:rPr>
      </w:pPr>
    </w:p>
    <w:p w:rsidR="000E48AC" w:rsidRDefault="000E48AC" w:rsidP="000C50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Evidence from:</w:t>
      </w:r>
    </w:p>
    <w:p w:rsidR="000C50F1" w:rsidRDefault="000C50F1" w:rsidP="000C50F1">
      <w:pPr>
        <w:spacing w:after="0" w:line="240" w:lineRule="auto"/>
        <w:rPr>
          <w:rFonts w:ascii="Arial" w:hAnsi="Arial" w:cs="Arial"/>
        </w:rPr>
      </w:pPr>
    </w:p>
    <w:p w:rsid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Teacher Professional Judgement</w:t>
      </w:r>
    </w:p>
    <w:p w:rsid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Standardised Assessment D</w:t>
      </w:r>
      <w:r w:rsidRPr="008F20BA">
        <w:rPr>
          <w:rFonts w:ascii="Arial" w:hAnsi="Arial" w:cs="Arial"/>
        </w:rPr>
        <w:t>ata/Pitfalls/Insight</w:t>
      </w:r>
    </w:p>
    <w:p w:rsid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Inspection Findings</w:t>
      </w:r>
    </w:p>
    <w:p w:rsid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Changing Trends and Profiles</w:t>
      </w:r>
    </w:p>
    <w:p w:rsid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Feedback from parents and children and young people</w:t>
      </w:r>
    </w:p>
    <w:p w:rsid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Pupil learning plans and achievement</w:t>
      </w:r>
    </w:p>
    <w:p w:rsid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Collaborative Action Research models</w:t>
      </w:r>
    </w:p>
    <w:p w:rsid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Interventions for Equity</w:t>
      </w:r>
    </w:p>
    <w:p w:rsid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Exclusions and Attendance Data</w:t>
      </w:r>
    </w:p>
    <w:p w:rsid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Targeted groups: LAC; Young Carers; SIMD 1 and 2; FSM</w:t>
      </w:r>
    </w:p>
    <w:p w:rsidR="000E48AC" w:rsidRPr="000E48AC" w:rsidRDefault="000E48AC" w:rsidP="000E48A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b/>
        </w:rPr>
      </w:pPr>
      <w:r w:rsidRPr="003701E7">
        <w:rPr>
          <w:rFonts w:ascii="Arial" w:hAnsi="Arial" w:cs="Arial"/>
        </w:rPr>
        <w:t>Model for Improvement activities</w:t>
      </w:r>
    </w:p>
    <w:p w:rsidR="000E48AC" w:rsidRPr="003701E7" w:rsidRDefault="000E48AC" w:rsidP="0090771C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Dundee School Improvement Framework</w:t>
      </w:r>
    </w:p>
    <w:p w:rsidR="006D3F18" w:rsidRPr="000E48AC" w:rsidRDefault="006D3F18" w:rsidP="0090771C">
      <w:pPr>
        <w:spacing w:after="0"/>
        <w:rPr>
          <w:rFonts w:ascii="Arial" w:hAnsi="Arial" w:cs="Arial"/>
          <w:sz w:val="20"/>
          <w:szCs w:val="20"/>
        </w:rPr>
      </w:pPr>
    </w:p>
    <w:sectPr w:rsidR="006D3F18" w:rsidRPr="000E48AC" w:rsidSect="00ED4A77">
      <w:pgSz w:w="11906" w:h="16838"/>
      <w:pgMar w:top="720" w:right="720" w:bottom="720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15" w:rsidRDefault="00396015" w:rsidP="008F20BA">
      <w:pPr>
        <w:spacing w:after="0" w:line="240" w:lineRule="auto"/>
      </w:pPr>
      <w:r>
        <w:separator/>
      </w:r>
    </w:p>
  </w:endnote>
  <w:endnote w:type="continuationSeparator" w:id="0">
    <w:p w:rsidR="00396015" w:rsidRDefault="00396015" w:rsidP="008F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27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015" w:rsidRDefault="00396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FB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6015" w:rsidRDefault="00396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68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015" w:rsidRDefault="00396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FB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96015" w:rsidRDefault="00396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0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015" w:rsidRDefault="00396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FB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96015" w:rsidRDefault="00396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15" w:rsidRDefault="00396015" w:rsidP="008F20BA">
      <w:pPr>
        <w:spacing w:after="0" w:line="240" w:lineRule="auto"/>
      </w:pPr>
      <w:r>
        <w:separator/>
      </w:r>
    </w:p>
  </w:footnote>
  <w:footnote w:type="continuationSeparator" w:id="0">
    <w:p w:rsidR="00396015" w:rsidRDefault="00396015" w:rsidP="008F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50"/>
    <w:multiLevelType w:val="hybridMultilevel"/>
    <w:tmpl w:val="06F8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8CF"/>
    <w:multiLevelType w:val="hybridMultilevel"/>
    <w:tmpl w:val="E43691E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EF599D"/>
    <w:multiLevelType w:val="hybridMultilevel"/>
    <w:tmpl w:val="EBE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2BD3"/>
    <w:multiLevelType w:val="hybridMultilevel"/>
    <w:tmpl w:val="13E6D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7DBB"/>
    <w:multiLevelType w:val="hybridMultilevel"/>
    <w:tmpl w:val="7F4A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F5C95"/>
    <w:multiLevelType w:val="hybridMultilevel"/>
    <w:tmpl w:val="1A10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0260D"/>
    <w:multiLevelType w:val="hybridMultilevel"/>
    <w:tmpl w:val="2748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30A4"/>
    <w:multiLevelType w:val="hybridMultilevel"/>
    <w:tmpl w:val="9A32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C6323"/>
    <w:multiLevelType w:val="hybridMultilevel"/>
    <w:tmpl w:val="0F3A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3544E"/>
    <w:multiLevelType w:val="hybridMultilevel"/>
    <w:tmpl w:val="FB9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4C3D"/>
    <w:multiLevelType w:val="hybridMultilevel"/>
    <w:tmpl w:val="A8A8B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07BB0"/>
    <w:multiLevelType w:val="hybridMultilevel"/>
    <w:tmpl w:val="CCEE4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D32BE"/>
    <w:multiLevelType w:val="hybridMultilevel"/>
    <w:tmpl w:val="DC70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46407"/>
    <w:multiLevelType w:val="hybridMultilevel"/>
    <w:tmpl w:val="75C6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2EB5"/>
    <w:multiLevelType w:val="hybridMultilevel"/>
    <w:tmpl w:val="F03E1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7EC9"/>
    <w:multiLevelType w:val="hybridMultilevel"/>
    <w:tmpl w:val="1A8EF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81696"/>
    <w:multiLevelType w:val="hybridMultilevel"/>
    <w:tmpl w:val="6CA6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6"/>
  </w:num>
  <w:num w:numId="5">
    <w:abstractNumId w:val="9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9"/>
    <w:rsid w:val="000028D4"/>
    <w:rsid w:val="00021393"/>
    <w:rsid w:val="00031CD0"/>
    <w:rsid w:val="00040F4A"/>
    <w:rsid w:val="00054747"/>
    <w:rsid w:val="000C50F1"/>
    <w:rsid w:val="000D1F60"/>
    <w:rsid w:val="000E48AC"/>
    <w:rsid w:val="001111AD"/>
    <w:rsid w:val="001120D8"/>
    <w:rsid w:val="001255BF"/>
    <w:rsid w:val="00131832"/>
    <w:rsid w:val="00140DB0"/>
    <w:rsid w:val="00163A11"/>
    <w:rsid w:val="00197677"/>
    <w:rsid w:val="001B136C"/>
    <w:rsid w:val="001C3CAF"/>
    <w:rsid w:val="001D5FBD"/>
    <w:rsid w:val="001E65F5"/>
    <w:rsid w:val="002404F9"/>
    <w:rsid w:val="002930D3"/>
    <w:rsid w:val="002D64C3"/>
    <w:rsid w:val="002F3473"/>
    <w:rsid w:val="002F549F"/>
    <w:rsid w:val="003647E8"/>
    <w:rsid w:val="003701E7"/>
    <w:rsid w:val="00396015"/>
    <w:rsid w:val="00411664"/>
    <w:rsid w:val="0043059A"/>
    <w:rsid w:val="00437F23"/>
    <w:rsid w:val="004A0CA0"/>
    <w:rsid w:val="00505171"/>
    <w:rsid w:val="00522921"/>
    <w:rsid w:val="005263C7"/>
    <w:rsid w:val="00555865"/>
    <w:rsid w:val="005B577C"/>
    <w:rsid w:val="005E0E61"/>
    <w:rsid w:val="00600C74"/>
    <w:rsid w:val="00635EEF"/>
    <w:rsid w:val="006453B2"/>
    <w:rsid w:val="00696E73"/>
    <w:rsid w:val="006B67D0"/>
    <w:rsid w:val="006D3F18"/>
    <w:rsid w:val="006D71BC"/>
    <w:rsid w:val="006F2623"/>
    <w:rsid w:val="006F38FA"/>
    <w:rsid w:val="00711A5B"/>
    <w:rsid w:val="00723FA9"/>
    <w:rsid w:val="007630D3"/>
    <w:rsid w:val="007D4FB5"/>
    <w:rsid w:val="0086115D"/>
    <w:rsid w:val="00872F6B"/>
    <w:rsid w:val="00885EBB"/>
    <w:rsid w:val="008D018E"/>
    <w:rsid w:val="008E2585"/>
    <w:rsid w:val="008E6364"/>
    <w:rsid w:val="008F20BA"/>
    <w:rsid w:val="009063E7"/>
    <w:rsid w:val="0090771C"/>
    <w:rsid w:val="00952E7F"/>
    <w:rsid w:val="0098776B"/>
    <w:rsid w:val="00994391"/>
    <w:rsid w:val="009B15A5"/>
    <w:rsid w:val="009B5848"/>
    <w:rsid w:val="009F1654"/>
    <w:rsid w:val="009F769D"/>
    <w:rsid w:val="00AB696C"/>
    <w:rsid w:val="00B67A54"/>
    <w:rsid w:val="00BA7592"/>
    <w:rsid w:val="00BB4779"/>
    <w:rsid w:val="00BC20CC"/>
    <w:rsid w:val="00C16EED"/>
    <w:rsid w:val="00C50918"/>
    <w:rsid w:val="00C5630B"/>
    <w:rsid w:val="00C74610"/>
    <w:rsid w:val="00C95492"/>
    <w:rsid w:val="00CB0F54"/>
    <w:rsid w:val="00CC2CE8"/>
    <w:rsid w:val="00D23C30"/>
    <w:rsid w:val="00D4337B"/>
    <w:rsid w:val="00D63635"/>
    <w:rsid w:val="00D65587"/>
    <w:rsid w:val="00D8582B"/>
    <w:rsid w:val="00D97ABE"/>
    <w:rsid w:val="00DE0F8A"/>
    <w:rsid w:val="00DF1472"/>
    <w:rsid w:val="00DF553C"/>
    <w:rsid w:val="00E175E2"/>
    <w:rsid w:val="00E25E55"/>
    <w:rsid w:val="00E96493"/>
    <w:rsid w:val="00EB4F69"/>
    <w:rsid w:val="00ED4A77"/>
    <w:rsid w:val="00EF1189"/>
    <w:rsid w:val="00EF4D86"/>
    <w:rsid w:val="00F1422F"/>
    <w:rsid w:val="00F144F8"/>
    <w:rsid w:val="00F15198"/>
    <w:rsid w:val="00F33D2D"/>
    <w:rsid w:val="00FB13D1"/>
    <w:rsid w:val="00FB1508"/>
    <w:rsid w:val="00FC46CB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D3595F6-D08B-4181-99F5-4B3061D3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BA"/>
  </w:style>
  <w:style w:type="paragraph" w:styleId="Footer">
    <w:name w:val="footer"/>
    <w:basedOn w:val="Normal"/>
    <w:link w:val="FooterChar"/>
    <w:uiPriority w:val="99"/>
    <w:unhideWhenUsed/>
    <w:rsid w:val="008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BA"/>
  </w:style>
  <w:style w:type="table" w:styleId="TableGrid">
    <w:name w:val="Table Grid"/>
    <w:basedOn w:val="TableNormal"/>
    <w:uiPriority w:val="59"/>
    <w:rsid w:val="00DF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2C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F8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1508"/>
    <w:rPr>
      <w:color w:val="808080"/>
    </w:rPr>
  </w:style>
  <w:style w:type="paragraph" w:customStyle="1" w:styleId="Default">
    <w:name w:val="Default"/>
    <w:rsid w:val="009B1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v.scot/Publications/2016/01/8314" TargetMode="External"/><Relationship Id="rId18" Type="http://schemas.openxmlformats.org/officeDocument/2006/relationships/hyperlink" Target="http://dmlink.dundeecity.gov.uk/WebRep/CeRDMSGetNodeContent/OTgetNode.php?node=a6969ea7679c6ca7a6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dmlink.dundeecity.gov.uk/WebRep/CeRDMSGetNodeContent/OTgetNode.php?node=a6969ea7679c6ca7a609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ducation.gov.scot/improvement/Documents/Frameworks_SelfEvaluation/FRWK2_NIHeditHGIOS/FRWK2_HGIOS4.pdf" TargetMode="External"/><Relationship Id="rId20" Type="http://schemas.openxmlformats.org/officeDocument/2006/relationships/hyperlink" Target="https://www.dundeecity.gov.uk/sites/default/files/publications/annual_education_plan_2017-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imgres?imgurl=http://www.roevalleyintegrated.co.uk/cmsfiles/items/pageimages/308.5_auto/sen_1.gif&amp;imgrefurl=http://www.roevalleyintegrated.co.uk/curriculum-and-assessment/additional-needs/&amp;docid=oU3qQprNpIx0TM&amp;tbnid=Le4edm8pi6vWGM:&amp;vet=10ahUKEwjk5syCwNnWAhWoCMAKHbSnAP8QMwg1KBAwEA..i&amp;w=308&amp;h=140&amp;hl=en&amp;safe=strict&amp;bih=697&amp;biw=1004&amp;q=additional%20support%20needs&amp;ved=0ahUKEwjk5syCwNnWAhWoCMAKHbSnAP8QMwg1KBAwEA&amp;iact=mrc&amp;uact=8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gov.scot/improvement/Documents/Frameworks_SelfEvaluation/FRWK2_NIHeditHGIOS/FRWK2_HGIOS4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www.dundeecity.gov.uk/sites/default/files/publications/annual_education_plan_2017-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gov.scot/Publications/2016/01/8314" TargetMode="External"/><Relationship Id="rId22" Type="http://schemas.openxmlformats.org/officeDocument/2006/relationships/image" Target="media/image6.png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~1.MCH\AppData\Local\Temp\2\Domino%20Web%20Access\SIP%20Template%20Feb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DE4570FC140AE817EFBE4E2C9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5440-1A24-4333-B97A-4A6A466BCA04}"/>
      </w:docPartPr>
      <w:docPartBody>
        <w:p w:rsidR="00A5796A" w:rsidRDefault="00A5796A">
          <w:pPr>
            <w:pStyle w:val="D9ADE4570FC140AE817EFBE4E2C993F0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14F65474CB449EA84E8DA904E1A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2BFC-BA0D-4170-9CA8-DF76EEA8AACF}"/>
      </w:docPartPr>
      <w:docPartBody>
        <w:p w:rsidR="00A5796A" w:rsidRDefault="00A5796A">
          <w:pPr>
            <w:pStyle w:val="A14F65474CB449EA84E8DA904E1A56F4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C03E0FF1F7694755852B36C8AEC1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A9B4-5186-4B16-837A-4BA4482D75B7}"/>
      </w:docPartPr>
      <w:docPartBody>
        <w:p w:rsidR="00A5796A" w:rsidRDefault="00A5796A">
          <w:pPr>
            <w:pStyle w:val="C03E0FF1F7694755852B36C8AEC1501B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ED98BB8E0F8D4A6FA8BF318B1171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4081-86C9-42FA-84FD-92B9E86BBA71}"/>
      </w:docPartPr>
      <w:docPartBody>
        <w:p w:rsidR="00A5796A" w:rsidRDefault="00A5796A">
          <w:pPr>
            <w:pStyle w:val="ED98BB8E0F8D4A6FA8BF318B11719B9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753D47F0E2FE4A91AD15D0D0C059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F24D-BB04-4C9C-B86B-E07498B4724A}"/>
      </w:docPartPr>
      <w:docPartBody>
        <w:p w:rsidR="00A5796A" w:rsidRDefault="00A5796A">
          <w:pPr>
            <w:pStyle w:val="753D47F0E2FE4A91AD15D0D0C0591E0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E09E2341E5FD4C0B9F1A33A66DEF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D3E1-45FA-4A7A-9CF0-B887CEEB50E7}"/>
      </w:docPartPr>
      <w:docPartBody>
        <w:p w:rsidR="00A5796A" w:rsidRDefault="00A5796A">
          <w:pPr>
            <w:pStyle w:val="E09E2341E5FD4C0B9F1A33A66DEF6A46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6BC82F047885414FAA936EF71AB7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A171-9707-4EA7-B35F-C72C3E6A6DBB}"/>
      </w:docPartPr>
      <w:docPartBody>
        <w:p w:rsidR="00A5796A" w:rsidRDefault="00A5796A">
          <w:pPr>
            <w:pStyle w:val="6BC82F047885414FAA936EF71AB7CADE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239C1D5ACE74002A299AF0F2A0A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EB4E-ECAC-47FB-98AC-D5D9CB4E528D}"/>
      </w:docPartPr>
      <w:docPartBody>
        <w:p w:rsidR="00A5796A" w:rsidRDefault="00A5796A">
          <w:pPr>
            <w:pStyle w:val="1239C1D5ACE74002A299AF0F2A0A9F4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5FCB703C972547F9A2DF8CEF90FF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0760-2662-483D-AE29-91DBA9035F83}"/>
      </w:docPartPr>
      <w:docPartBody>
        <w:p w:rsidR="00A5796A" w:rsidRDefault="00A5796A">
          <w:pPr>
            <w:pStyle w:val="5FCB703C972547F9A2DF8CEF90FFF91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EC3BA6CFCB6A48E693C7CB732699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CBA3-AFA0-483D-BF86-0ED9BF638EB9}"/>
      </w:docPartPr>
      <w:docPartBody>
        <w:p w:rsidR="00A5796A" w:rsidRDefault="00A5796A">
          <w:pPr>
            <w:pStyle w:val="EC3BA6CFCB6A48E693C7CB732699EA2A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B143DB9AD3474D6BBF97C4DD7313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E1-FA66-4F98-9621-10E7C3AA13D8}"/>
      </w:docPartPr>
      <w:docPartBody>
        <w:p w:rsidR="00A5796A" w:rsidRDefault="00A5796A">
          <w:pPr>
            <w:pStyle w:val="B143DB9AD3474D6BBF97C4DD7313DF54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CBEDADB9EE04BA28E28596FD31C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213A-88EF-4221-8374-CCCEDF8939CB}"/>
      </w:docPartPr>
      <w:docPartBody>
        <w:p w:rsidR="00A5796A" w:rsidRDefault="00A5796A">
          <w:pPr>
            <w:pStyle w:val="ACBEDADB9EE04BA28E28596FD31C3898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7E635B89D99840AF8F7B8933DC7D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596C-1A23-47D7-AD0D-88DAF4329FDB}"/>
      </w:docPartPr>
      <w:docPartBody>
        <w:p w:rsidR="00A5796A" w:rsidRDefault="00A5796A">
          <w:pPr>
            <w:pStyle w:val="7E635B89D99840AF8F7B8933DC7D3E0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CE34C58738344FD3954A7F6627D2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08AB-F7EA-4D46-B9FB-673169AB1250}"/>
      </w:docPartPr>
      <w:docPartBody>
        <w:p w:rsidR="00A5796A" w:rsidRDefault="00A5796A">
          <w:pPr>
            <w:pStyle w:val="CE34C58738344FD3954A7F6627D2AA4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245A85A71754D80866E95D0DC9D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6392-84EB-49D1-8574-79A3374071CA}"/>
      </w:docPartPr>
      <w:docPartBody>
        <w:p w:rsidR="00A5796A" w:rsidRDefault="00A5796A">
          <w:pPr>
            <w:pStyle w:val="A245A85A71754D80866E95D0DC9DC8FE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830EA11C623B4C738C0113B8D453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02FC-C22D-4049-965E-38C339E57548}"/>
      </w:docPartPr>
      <w:docPartBody>
        <w:p w:rsidR="00A5796A" w:rsidRDefault="00A5796A">
          <w:pPr>
            <w:pStyle w:val="830EA11C623B4C738C0113B8D45303B0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5CBBF0CF90724FD78868796E2837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810E-3263-4CB2-A163-FBE9D2AC1DBF}"/>
      </w:docPartPr>
      <w:docPartBody>
        <w:p w:rsidR="00A5796A" w:rsidRDefault="00A5796A">
          <w:pPr>
            <w:pStyle w:val="5CBBF0CF90724FD78868796E28372BA9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D6CE31C4B53A4F978CF7B143AC51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360F-9BD7-46D2-BC73-6BFB271B28FA}"/>
      </w:docPartPr>
      <w:docPartBody>
        <w:p w:rsidR="00A5796A" w:rsidRDefault="00A5796A">
          <w:pPr>
            <w:pStyle w:val="D6CE31C4B53A4F978CF7B143AC51A7DF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2C499023F684857B295BD054BFB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123C-A31E-46B8-92A1-AB1EB0C4CF5B}"/>
      </w:docPartPr>
      <w:docPartBody>
        <w:p w:rsidR="00A5796A" w:rsidRDefault="00A5796A">
          <w:pPr>
            <w:pStyle w:val="42C499023F684857B295BD054BFBE560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F2C6922FC0A14E2AA19A0A1B7C7F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75B9-82F7-4C40-A18A-9F17CB5BB224}"/>
      </w:docPartPr>
      <w:docPartBody>
        <w:p w:rsidR="00A5796A" w:rsidRDefault="00A5796A">
          <w:pPr>
            <w:pStyle w:val="F2C6922FC0A14E2AA19A0A1B7C7F72A8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52AA992AB5C9478AB8BF3B6BE410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95D8-DC09-4E81-936B-57B37C70F91A}"/>
      </w:docPartPr>
      <w:docPartBody>
        <w:p w:rsidR="00A5796A" w:rsidRDefault="00A5796A">
          <w:pPr>
            <w:pStyle w:val="52AA992AB5C9478AB8BF3B6BE410BE1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C5F7BA3E87E141759DD9218F1383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F608-6C4F-4E0A-8190-57A1F17103F4}"/>
      </w:docPartPr>
      <w:docPartBody>
        <w:p w:rsidR="00A5796A" w:rsidRDefault="00A5796A">
          <w:pPr>
            <w:pStyle w:val="C5F7BA3E87E141759DD9218F13839A62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396FD9FAC35E4C98BFEEC61D06D5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4576-EBFD-4EB6-8361-1697511BE1C9}"/>
      </w:docPartPr>
      <w:docPartBody>
        <w:p w:rsidR="00A5796A" w:rsidRDefault="00A5796A">
          <w:pPr>
            <w:pStyle w:val="396FD9FAC35E4C98BFEEC61D06D5CAC9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C088215568A0433DB1807B484CCB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A293-5197-4AE2-98AB-6224C12C466A}"/>
      </w:docPartPr>
      <w:docPartBody>
        <w:p w:rsidR="00A5796A" w:rsidRDefault="00A5796A">
          <w:pPr>
            <w:pStyle w:val="C088215568A0433DB1807B484CCB234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B20F07680ABA42D9A78CB4FC5F03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BEB5-79DD-430D-BC10-A8F7F43376B2}"/>
      </w:docPartPr>
      <w:docPartBody>
        <w:p w:rsidR="00A5796A" w:rsidRDefault="00A5796A">
          <w:pPr>
            <w:pStyle w:val="B20F07680ABA42D9A78CB4FC5F03138F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D4473079659483086263CA8DC35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DA1A-9811-4292-BE9A-42524FDB96C9}"/>
      </w:docPartPr>
      <w:docPartBody>
        <w:p w:rsidR="00A5796A" w:rsidRDefault="00A5796A">
          <w:pPr>
            <w:pStyle w:val="4D4473079659483086263CA8DC35E476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C9FC401AE75F48F9A32E40264F53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6ACE-0DCF-4480-803A-7510A164B0CE}"/>
      </w:docPartPr>
      <w:docPartBody>
        <w:p w:rsidR="00A5796A" w:rsidRDefault="00A5796A">
          <w:pPr>
            <w:pStyle w:val="C9FC401AE75F48F9A32E40264F530678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0F291439F56467F8CC20FB62814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9BD4-8E9C-496B-95A5-F37F7CD10150}"/>
      </w:docPartPr>
      <w:docPartBody>
        <w:p w:rsidR="00A5796A" w:rsidRDefault="00A5796A">
          <w:pPr>
            <w:pStyle w:val="A0F291439F56467F8CC20FB628147904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5EEE041BDF9C44C8A5B4478E47F5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2FD7-C1FF-4641-934F-C5B089E2CBE9}"/>
      </w:docPartPr>
      <w:docPartBody>
        <w:p w:rsidR="00A5796A" w:rsidRDefault="00A5796A">
          <w:pPr>
            <w:pStyle w:val="5EEE041BDF9C44C8A5B4478E47F537E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8337659B8A76468CA9AB8FF46EAE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77D6-86A2-496F-B1F2-E8706499CA54}"/>
      </w:docPartPr>
      <w:docPartBody>
        <w:p w:rsidR="00A5796A" w:rsidRDefault="00A5796A">
          <w:pPr>
            <w:pStyle w:val="8337659B8A76468CA9AB8FF46EAED88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6FE3D2FC59D64EF28631E7FEECE45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366-724B-4DD5-BBEA-1C57DCF54ECC}"/>
      </w:docPartPr>
      <w:docPartBody>
        <w:p w:rsidR="00A5796A" w:rsidRDefault="00A5796A">
          <w:pPr>
            <w:pStyle w:val="6FE3D2FC59D64EF28631E7FEECE457D6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E80DD95CEEE47C0AFC65037F532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8F74-28C9-42A0-B524-129E0BD74074}"/>
      </w:docPartPr>
      <w:docPartBody>
        <w:p w:rsidR="00A5796A" w:rsidRDefault="00A5796A">
          <w:pPr>
            <w:pStyle w:val="4E80DD95CEEE47C0AFC65037F5322759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75C548D24F904ADC81D02B47AB94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80C5-4795-451F-83CF-D71AB5E8F554}"/>
      </w:docPartPr>
      <w:docPartBody>
        <w:p w:rsidR="00A5796A" w:rsidRDefault="00A5796A">
          <w:pPr>
            <w:pStyle w:val="75C548D24F904ADC81D02B47AB94FD55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5FB8DACE6D144FEEAFB5F8466C34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D032-1F9B-4611-A1AB-84EF87E52804}"/>
      </w:docPartPr>
      <w:docPartBody>
        <w:p w:rsidR="00A5796A" w:rsidRDefault="00A5796A">
          <w:pPr>
            <w:pStyle w:val="5FB8DACE6D144FEEAFB5F8466C34C5D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D4ACAA8863F74A3A9F8C70D09B11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5C724-2E62-4CF4-8735-0FE0AA82640C}"/>
      </w:docPartPr>
      <w:docPartBody>
        <w:p w:rsidR="00A5796A" w:rsidRDefault="00A5796A">
          <w:pPr>
            <w:pStyle w:val="D4ACAA8863F74A3A9F8C70D09B11E5D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6F124A59DCE54B3AAC84A6C243FE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0367-BE17-4A03-BC94-A71E7BB7C86C}"/>
      </w:docPartPr>
      <w:docPartBody>
        <w:p w:rsidR="00A5796A" w:rsidRDefault="00A5796A">
          <w:pPr>
            <w:pStyle w:val="6F124A59DCE54B3AAC84A6C243FE0F7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78B0D97A392E423F89ADA84BD95F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DED7-9277-4BB0-B560-17D2BB1818B8}"/>
      </w:docPartPr>
      <w:docPartBody>
        <w:p w:rsidR="00A5796A" w:rsidRDefault="00A5796A">
          <w:pPr>
            <w:pStyle w:val="78B0D97A392E423F89ADA84BD95FDA4A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C40FFCB488F45B68640A9F55107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085A-8D99-407C-BDAF-B601F03F536B}"/>
      </w:docPartPr>
      <w:docPartBody>
        <w:p w:rsidR="00A5796A" w:rsidRDefault="00A5796A">
          <w:pPr>
            <w:pStyle w:val="1C40FFCB488F45B68640A9F55107EC49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AAC179D2E1547688331AB79DBCB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13FD-FC83-4B6F-AECF-3E274056041E}"/>
      </w:docPartPr>
      <w:docPartBody>
        <w:p w:rsidR="00A5796A" w:rsidRDefault="00A5796A">
          <w:pPr>
            <w:pStyle w:val="1AAC179D2E1547688331AB79DBCB9AA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B857DAF63CAC4EE7B63F3A1F73D2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E0D2-8921-4EE9-8764-0655C1A99704}"/>
      </w:docPartPr>
      <w:docPartBody>
        <w:p w:rsidR="00A5796A" w:rsidRDefault="00A5796A">
          <w:pPr>
            <w:pStyle w:val="B857DAF63CAC4EE7B63F3A1F73D2063F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5130A0286D64F4892A0AA480C33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B3F4-2042-400B-8DE5-1E97FA2CD41E}"/>
      </w:docPartPr>
      <w:docPartBody>
        <w:p w:rsidR="00A5796A" w:rsidRDefault="00A5796A">
          <w:pPr>
            <w:pStyle w:val="95130A0286D64F4892A0AA480C3350D6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5A6EA8A1960147D6AEFB77870504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076F-9E31-443E-ADDF-DF798128593F}"/>
      </w:docPartPr>
      <w:docPartBody>
        <w:p w:rsidR="00A5796A" w:rsidRDefault="00A5796A">
          <w:pPr>
            <w:pStyle w:val="5A6EA8A1960147D6AEFB77870504A49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35C8A57C27754CCFA5E78F50B813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16A3-3CD1-4829-B1B3-88ED20007702}"/>
      </w:docPartPr>
      <w:docPartBody>
        <w:p w:rsidR="00A5796A" w:rsidRDefault="00A5796A">
          <w:pPr>
            <w:pStyle w:val="35C8A57C27754CCFA5E78F50B81375C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836B464A52D43588C6C06110EAE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EA5D-AD3B-4C50-B8D1-6F7AA43795AF}"/>
      </w:docPartPr>
      <w:docPartBody>
        <w:p w:rsidR="00A5796A" w:rsidRDefault="00A5796A">
          <w:pPr>
            <w:pStyle w:val="1836B464A52D43588C6C06110EAE38D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C30B6E965C584CBBA8FD30117AD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7BCE-0C88-48B0-8F64-13C1E964DF62}"/>
      </w:docPartPr>
      <w:docPartBody>
        <w:p w:rsidR="00A5796A" w:rsidRDefault="00A5796A">
          <w:pPr>
            <w:pStyle w:val="C30B6E965C584CBBA8FD30117AD5B95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022369EA47143659FD93ADA2399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7B41-8B28-415B-BBD1-43D086D1B631}"/>
      </w:docPartPr>
      <w:docPartBody>
        <w:p w:rsidR="00A5796A" w:rsidRDefault="00A5796A">
          <w:pPr>
            <w:pStyle w:val="9022369EA47143659FD93ADA23990A42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3A5BB6B0FF134DD3B5C92587827D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25B4-F94E-4F44-9B47-D86321DE72F9}"/>
      </w:docPartPr>
      <w:docPartBody>
        <w:p w:rsidR="00A5796A" w:rsidRDefault="00A5796A">
          <w:pPr>
            <w:pStyle w:val="3A5BB6B0FF134DD3B5C92587827DD42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63CAF754BF24D43B2E75D6B4A6B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9AE6-C2E5-4727-9EC7-58D7A600E439}"/>
      </w:docPartPr>
      <w:docPartBody>
        <w:p w:rsidR="00A5796A" w:rsidRDefault="00A5796A">
          <w:pPr>
            <w:pStyle w:val="963CAF754BF24D43B2E75D6B4A6BF24A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2A83A268C8C440E397F0C6BC5ACC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AD35-23F3-4190-B238-6CE3AE6D3A22}"/>
      </w:docPartPr>
      <w:docPartBody>
        <w:p w:rsidR="00A5796A" w:rsidRDefault="00A5796A">
          <w:pPr>
            <w:pStyle w:val="2A83A268C8C440E397F0C6BC5ACC76A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71E5F98A594F457E8A0B9F8E91F9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876D-04FB-41DF-8F9F-4CA8875106B5}"/>
      </w:docPartPr>
      <w:docPartBody>
        <w:p w:rsidR="00A5796A" w:rsidRDefault="00A5796A">
          <w:pPr>
            <w:pStyle w:val="71E5F98A594F457E8A0B9F8E91F9D50E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FEA8BBFC141A4C2F8493D4105F71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A09B-6292-4642-9B42-C81B6038E5D3}"/>
      </w:docPartPr>
      <w:docPartBody>
        <w:p w:rsidR="00A5796A" w:rsidRDefault="00A5796A">
          <w:pPr>
            <w:pStyle w:val="FEA8BBFC141A4C2F8493D4105F71A41E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7BF64B6F60EF461FBFDA4C29E23D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61FE-B10D-43FF-A20A-11A1E9C6B952}"/>
      </w:docPartPr>
      <w:docPartBody>
        <w:p w:rsidR="00A5796A" w:rsidRDefault="00A5796A">
          <w:pPr>
            <w:pStyle w:val="7BF64B6F60EF461FBFDA4C29E23DF97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79B4325665984802BB0A9DB6C994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ED40-E653-4091-B263-8D0D80E77544}"/>
      </w:docPartPr>
      <w:docPartBody>
        <w:p w:rsidR="00A5796A" w:rsidRDefault="00A5796A">
          <w:pPr>
            <w:pStyle w:val="79B4325665984802BB0A9DB6C9947C8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BFD636876914C499D8DEB9B4959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E381-8739-4185-B4F6-39559EC226EF}"/>
      </w:docPartPr>
      <w:docPartBody>
        <w:p w:rsidR="00A5796A" w:rsidRDefault="00A5796A">
          <w:pPr>
            <w:pStyle w:val="9BFD636876914C499D8DEB9B49590DB0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8E8CAC5F507472D8B46FE8E5FFA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7F33-13CC-45F3-AE6B-C1D2DA909CF9}"/>
      </w:docPartPr>
      <w:docPartBody>
        <w:p w:rsidR="00A5796A" w:rsidRDefault="00A5796A">
          <w:pPr>
            <w:pStyle w:val="98E8CAC5F507472D8B46FE8E5FFA6CB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8429EC2DAC51489C98AEF1A8E223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4DD8-7311-4966-BC88-E1B919C1FEC7}"/>
      </w:docPartPr>
      <w:docPartBody>
        <w:p w:rsidR="00A5796A" w:rsidRDefault="00A5796A">
          <w:pPr>
            <w:pStyle w:val="8429EC2DAC51489C98AEF1A8E223CC2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034A7CB7609A4C5DA76944430BDD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70DD-AD6D-4D52-98CA-62F107F0A66E}"/>
      </w:docPartPr>
      <w:docPartBody>
        <w:p w:rsidR="00A5796A" w:rsidRDefault="00A5796A">
          <w:pPr>
            <w:pStyle w:val="034A7CB7609A4C5DA76944430BDD05C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68DB2FC5400E4E0A9989E5D6060B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6604-5AC3-493F-92C7-7D2F267DFAC1}"/>
      </w:docPartPr>
      <w:docPartBody>
        <w:p w:rsidR="00A5796A" w:rsidRDefault="00A5796A">
          <w:pPr>
            <w:pStyle w:val="68DB2FC5400E4E0A9989E5D6060B96D6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5ABA618B94424113AC64F6CE65DD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3B57-ED99-4AD0-A37F-E9496F801DDC}"/>
      </w:docPartPr>
      <w:docPartBody>
        <w:p w:rsidR="00A5796A" w:rsidRDefault="00A5796A">
          <w:pPr>
            <w:pStyle w:val="5ABA618B94424113AC64F6CE65DD564B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D531F3E9E4C0475B901E247F4038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0D16-0904-42C3-A512-FA7F96C6C6AC}"/>
      </w:docPartPr>
      <w:docPartBody>
        <w:p w:rsidR="00A5796A" w:rsidRDefault="00A5796A">
          <w:pPr>
            <w:pStyle w:val="D531F3E9E4C0475B901E247F4038CF8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D41076F224F84789AC5099237173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1CFC-7142-46DF-B987-B542D6900B95}"/>
      </w:docPartPr>
      <w:docPartBody>
        <w:p w:rsidR="00A5796A" w:rsidRDefault="00A5796A">
          <w:pPr>
            <w:pStyle w:val="D41076F224F84789AC5099237173D669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71E50C06338A43429FF14FC5F998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1F89-05E0-42D8-982F-C4494A7FE52F}"/>
      </w:docPartPr>
      <w:docPartBody>
        <w:p w:rsidR="00A5796A" w:rsidRDefault="00A5796A">
          <w:pPr>
            <w:pStyle w:val="71E50C06338A43429FF14FC5F9980E72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B67ED485111C470487CDE68535AF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3DBB-92A9-4056-935D-F9B5853AE598}"/>
      </w:docPartPr>
      <w:docPartBody>
        <w:p w:rsidR="00A5796A" w:rsidRDefault="00A5796A">
          <w:pPr>
            <w:pStyle w:val="B67ED485111C470487CDE68535AF178E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D72904211C1D42F9BCB3F5333748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9500-56B2-434E-A140-A5D071FEB7DF}"/>
      </w:docPartPr>
      <w:docPartBody>
        <w:p w:rsidR="00A5796A" w:rsidRDefault="00A5796A">
          <w:pPr>
            <w:pStyle w:val="D72904211C1D42F9BCB3F5333748567F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232941C5630849B4A26900BC2EC1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EA73-1F0B-423E-A998-ECF80629AD14}"/>
      </w:docPartPr>
      <w:docPartBody>
        <w:p w:rsidR="00A5796A" w:rsidRDefault="00A5796A">
          <w:pPr>
            <w:pStyle w:val="232941C5630849B4A26900BC2EC12F8B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3822284FB49543038678489B5D09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1427-E6EA-4299-8A0A-77EB90E20DD7}"/>
      </w:docPartPr>
      <w:docPartBody>
        <w:p w:rsidR="00A5796A" w:rsidRDefault="00A5796A">
          <w:pPr>
            <w:pStyle w:val="3822284FB49543038678489B5D092FD9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1184339E0AD471EB9F9A66CD4F4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97B5-07D8-4E58-BCF1-3292B58A50B9}"/>
      </w:docPartPr>
      <w:docPartBody>
        <w:p w:rsidR="00A5796A" w:rsidRDefault="00A5796A">
          <w:pPr>
            <w:pStyle w:val="11184339E0AD471EB9F9A66CD4F4C70B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31F4F4FF2E37497F9589BF5582FD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7F35-CCE9-4CB1-8813-068C25BB9866}"/>
      </w:docPartPr>
      <w:docPartBody>
        <w:p w:rsidR="00A5796A" w:rsidRDefault="00A5796A">
          <w:pPr>
            <w:pStyle w:val="31F4F4FF2E37497F9589BF5582FD04A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E3856019F602490E92624148B2FC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AEF2-C743-44A1-B736-703222441008}"/>
      </w:docPartPr>
      <w:docPartBody>
        <w:p w:rsidR="00A5796A" w:rsidRDefault="00A5796A">
          <w:pPr>
            <w:pStyle w:val="E3856019F602490E92624148B2FC6CA4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8EC6E89A2F11449EB2BF53B40889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1403-7085-4057-9221-A0B8771D0529}"/>
      </w:docPartPr>
      <w:docPartBody>
        <w:p w:rsidR="00A5796A" w:rsidRDefault="00A5796A">
          <w:pPr>
            <w:pStyle w:val="8EC6E89A2F11449EB2BF53B40889466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6F4F7654F804127A0C5A418E416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FFE3-2682-44D3-A3F9-C5E58BAE5494}"/>
      </w:docPartPr>
      <w:docPartBody>
        <w:p w:rsidR="00A5796A" w:rsidRDefault="00A5796A">
          <w:pPr>
            <w:pStyle w:val="A6F4F7654F804127A0C5A418E416C23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8C3F22C89A964730A062E03661C0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450E-FFFF-497A-8EB9-44501CEDFE46}"/>
      </w:docPartPr>
      <w:docPartBody>
        <w:p w:rsidR="00A5796A" w:rsidRDefault="00A5796A">
          <w:pPr>
            <w:pStyle w:val="8C3F22C89A964730A062E03661C0F41A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4F1372C060148D08C43FB955308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24CE-4CA2-4E60-9A57-89DD1DE15CA5}"/>
      </w:docPartPr>
      <w:docPartBody>
        <w:p w:rsidR="00A5796A" w:rsidRDefault="00A5796A">
          <w:pPr>
            <w:pStyle w:val="94F1372C060148D08C43FB95530829BF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511453E669034B69954FF0B20DC4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68B4-5D9D-49AA-BD8B-D896CF2FB3A3}"/>
      </w:docPartPr>
      <w:docPartBody>
        <w:p w:rsidR="00A5796A" w:rsidRDefault="00A5796A">
          <w:pPr>
            <w:pStyle w:val="511453E669034B69954FF0B20DC4F578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0514E80684D421AB976EC5D09B9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6B95-EB70-4E51-918E-0344100E83A4}"/>
      </w:docPartPr>
      <w:docPartBody>
        <w:p w:rsidR="00A5796A" w:rsidRDefault="00A5796A">
          <w:pPr>
            <w:pStyle w:val="40514E80684D421AB976EC5D09B9116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205D22A1DEFE467C8C9B9E53F992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2013-7655-40E7-8BB1-ACC5C32AAE08}"/>
      </w:docPartPr>
      <w:docPartBody>
        <w:p w:rsidR="00A5796A" w:rsidRDefault="00A5796A">
          <w:pPr>
            <w:pStyle w:val="205D22A1DEFE467C8C9B9E53F99278B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D615A1F5516F40B08553D86B0372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6894-F1A9-4507-813A-65F2B688B533}"/>
      </w:docPartPr>
      <w:docPartBody>
        <w:p w:rsidR="00A5796A" w:rsidRDefault="00A5796A">
          <w:pPr>
            <w:pStyle w:val="D615A1F5516F40B08553D86B0372178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7E3A8F358B8D4BD9BEFEE44BFD9D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BD37-7C79-4D2B-BEAA-03335B39AD32}"/>
      </w:docPartPr>
      <w:docPartBody>
        <w:p w:rsidR="00A5796A" w:rsidRDefault="00A5796A">
          <w:pPr>
            <w:pStyle w:val="7E3A8F358B8D4BD9BEFEE44BFD9DD0A5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E2E715AFB7B41649CD00E0C73E8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6EF8-35F5-4E17-8FDD-F30C26EBB8B3}"/>
      </w:docPartPr>
      <w:docPartBody>
        <w:p w:rsidR="00A5796A" w:rsidRDefault="00A5796A">
          <w:pPr>
            <w:pStyle w:val="1E2E715AFB7B41649CD00E0C73E84CB8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764CF5FD9CC14F819DBB327B1731A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BF51-266D-429D-A2CA-8D6C01A9327D}"/>
      </w:docPartPr>
      <w:docPartBody>
        <w:p w:rsidR="00A5796A" w:rsidRDefault="00A5796A">
          <w:pPr>
            <w:pStyle w:val="764CF5FD9CC14F819DBB327B1731A86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53715A94CA64838B2F3FFDB2117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25F8-CE27-4845-91DD-69F418B8B521}"/>
      </w:docPartPr>
      <w:docPartBody>
        <w:p w:rsidR="00A5796A" w:rsidRDefault="00A5796A">
          <w:pPr>
            <w:pStyle w:val="153715A94CA64838B2F3FFDB2117C4E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64506B4A0F164C2CB55FEDBA9E3D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E5DE-6027-471C-86F0-20C8756E5715}"/>
      </w:docPartPr>
      <w:docPartBody>
        <w:p w:rsidR="00A5796A" w:rsidRDefault="00A5796A">
          <w:pPr>
            <w:pStyle w:val="64506B4A0F164C2CB55FEDBA9E3DAA1A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F126746AF40A4E3C8F4961BDDC99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05AD-EACD-46D4-9ED0-044EE49A0129}"/>
      </w:docPartPr>
      <w:docPartBody>
        <w:p w:rsidR="00A5796A" w:rsidRDefault="00A5796A">
          <w:pPr>
            <w:pStyle w:val="F126746AF40A4E3C8F4961BDDC994A89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22709AF91C6D44D9B7C8D085761E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9E39-7F76-4380-8939-9C9DD36D0416}"/>
      </w:docPartPr>
      <w:docPartBody>
        <w:p w:rsidR="00A5796A" w:rsidRDefault="00A5796A">
          <w:pPr>
            <w:pStyle w:val="22709AF91C6D44D9B7C8D085761EF58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B8D8177D584E43C6A9B70D7B675B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B5D4-7AC5-4633-ACFE-FD974494A468}"/>
      </w:docPartPr>
      <w:docPartBody>
        <w:p w:rsidR="00A5796A" w:rsidRDefault="00A5796A">
          <w:pPr>
            <w:pStyle w:val="B8D8177D584E43C6A9B70D7B675B92C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638B5862152B4695A1D167944616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C4BE-C582-4765-98E2-797AD81694E1}"/>
      </w:docPartPr>
      <w:docPartBody>
        <w:p w:rsidR="00A5796A" w:rsidRDefault="00A5796A">
          <w:pPr>
            <w:pStyle w:val="638B5862152B4695A1D167944616E62E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5CDF5D8FB7E34F2E8F22B86E7E15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7D55-6A7B-406D-8FC6-8393E64F2342}"/>
      </w:docPartPr>
      <w:docPartBody>
        <w:p w:rsidR="00A5796A" w:rsidRDefault="00A5796A">
          <w:pPr>
            <w:pStyle w:val="5CDF5D8FB7E34F2E8F22B86E7E15545F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F8EC702930E484AA23B15035E3C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8686-B37E-47AD-B33C-532005D4C5AB}"/>
      </w:docPartPr>
      <w:docPartBody>
        <w:p w:rsidR="00A5796A" w:rsidRDefault="00A5796A">
          <w:pPr>
            <w:pStyle w:val="9F8EC702930E484AA23B15035E3C948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22FC9A18F20A480F81FEF7875333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E649-97A1-4721-8980-44C4B5B0CDBC}"/>
      </w:docPartPr>
      <w:docPartBody>
        <w:p w:rsidR="00A5796A" w:rsidRDefault="00A5796A">
          <w:pPr>
            <w:pStyle w:val="22FC9A18F20A480F81FEF7875333DDF0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7E8B9F2FD664D418E471E07A1B1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C701-FB0B-47FD-BAA7-6356047B99B4}"/>
      </w:docPartPr>
      <w:docPartBody>
        <w:p w:rsidR="00A5796A" w:rsidRDefault="00A5796A">
          <w:pPr>
            <w:pStyle w:val="47E8B9F2FD664D418E471E07A1B156A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7D79B5EA2C746E6AA1198BF0787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6D6B-5DF6-484A-A546-DA98052A1964}"/>
      </w:docPartPr>
      <w:docPartBody>
        <w:p w:rsidR="00A5796A" w:rsidRDefault="00A5796A">
          <w:pPr>
            <w:pStyle w:val="97D79B5EA2C746E6AA1198BF07874FF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6EB7A592E6F45309A955AB8EE22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6D25-98ED-4DF1-BED0-0D7F7C9C7D9D}"/>
      </w:docPartPr>
      <w:docPartBody>
        <w:p w:rsidR="00A5796A" w:rsidRDefault="00A5796A">
          <w:pPr>
            <w:pStyle w:val="A6EB7A592E6F45309A955AB8EE22F0F4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0D50A7A4E3C4988B82EA7410045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CD05-4FB4-4715-81A2-BB18686D8C47}"/>
      </w:docPartPr>
      <w:docPartBody>
        <w:p w:rsidR="00A5796A" w:rsidRDefault="00A5796A">
          <w:pPr>
            <w:pStyle w:val="90D50A7A4E3C4988B82EA7410045F92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C7B17BF23AEE43DDA79B5AAE666E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BC1C-A74E-4BCE-9122-15A047CB2089}"/>
      </w:docPartPr>
      <w:docPartBody>
        <w:p w:rsidR="00A5796A" w:rsidRDefault="00A5796A">
          <w:pPr>
            <w:pStyle w:val="C7B17BF23AEE43DDA79B5AAE666E86A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8899B4F503284EE087E0EC248D8F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18B9-17A7-4C09-8E3B-F2B4C34C6922}"/>
      </w:docPartPr>
      <w:docPartBody>
        <w:p w:rsidR="00A5796A" w:rsidRDefault="00A5796A">
          <w:pPr>
            <w:pStyle w:val="8899B4F503284EE087E0EC248D8F022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3853CECB658432CA270B3CBE5B2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7036-4F3F-4092-A02B-34BE3B2AEC4D}"/>
      </w:docPartPr>
      <w:docPartBody>
        <w:p w:rsidR="00A5796A" w:rsidRDefault="00A5796A">
          <w:pPr>
            <w:pStyle w:val="13853CECB658432CA270B3CBE5B2E3C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E1FFE2D432A74A6793A39DFF080B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F066-958F-4B19-B30D-AFF4975070C5}"/>
      </w:docPartPr>
      <w:docPartBody>
        <w:p w:rsidR="00A5796A" w:rsidRDefault="00A5796A">
          <w:pPr>
            <w:pStyle w:val="E1FFE2D432A74A6793A39DFF080B3C0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204F6455DAC74970A1F92D7BD657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6FAF-DCF1-44A7-89F1-C6CD449B87CE}"/>
      </w:docPartPr>
      <w:docPartBody>
        <w:p w:rsidR="00A5796A" w:rsidRDefault="00A5796A">
          <w:pPr>
            <w:pStyle w:val="204F6455DAC74970A1F92D7BD657127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D956AEFBAC848BB9F5FDC92C668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694D-5089-4B8B-9020-0D68CDC266FD}"/>
      </w:docPartPr>
      <w:docPartBody>
        <w:p w:rsidR="00A5796A" w:rsidRDefault="00A5796A">
          <w:pPr>
            <w:pStyle w:val="4D956AEFBAC848BB9F5FDC92C66853F4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D1AFF91E42B4C1F997FC97F29B0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3DA5-E4D1-4F27-938F-DF5358FAA6BC}"/>
      </w:docPartPr>
      <w:docPartBody>
        <w:p w:rsidR="00A5796A" w:rsidRDefault="00A5796A">
          <w:pPr>
            <w:pStyle w:val="1D1AFF91E42B4C1F997FC97F29B0F12E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517D581D5CF64EC4A575D8722DAC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757F-127F-4545-9506-EB86D2CC0C34}"/>
      </w:docPartPr>
      <w:docPartBody>
        <w:p w:rsidR="00A5796A" w:rsidRDefault="00A5796A">
          <w:pPr>
            <w:pStyle w:val="517D581D5CF64EC4A575D8722DAC2EB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797976D2D344796972DF84FF1D8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905B-9D64-4E8B-A54E-CBC026979907}"/>
      </w:docPartPr>
      <w:docPartBody>
        <w:p w:rsidR="00A5796A" w:rsidRDefault="00A5796A">
          <w:pPr>
            <w:pStyle w:val="1797976D2D344796972DF84FF1D89EF3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D908D3A942846FD9EC18C5418C8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8583-E5AC-418D-8B18-BF6896BAE71D}"/>
      </w:docPartPr>
      <w:docPartBody>
        <w:p w:rsidR="00A5796A" w:rsidRDefault="00A5796A">
          <w:pPr>
            <w:pStyle w:val="4D908D3A942846FD9EC18C5418C8AB75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C2B4FC09154640D4A8423D31B482C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2209-8375-4DDE-BBCE-8926F2491E39}"/>
      </w:docPartPr>
      <w:docPartBody>
        <w:p w:rsidR="00A5796A" w:rsidRDefault="00A5796A">
          <w:pPr>
            <w:pStyle w:val="C2B4FC09154640D4A8423D31B482CAFD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8F9F716BBB4043D4B7934191F373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00D5-B71A-4EA8-9B62-50809DB81318}"/>
      </w:docPartPr>
      <w:docPartBody>
        <w:p w:rsidR="00A5796A" w:rsidRDefault="00A5796A">
          <w:pPr>
            <w:pStyle w:val="8F9F716BBB4043D4B7934191F373FEE2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B8F22000B0549209235D24941AB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8436-54DB-4854-9924-4987508E0394}"/>
      </w:docPartPr>
      <w:docPartBody>
        <w:p w:rsidR="00A5796A" w:rsidRDefault="00A5796A">
          <w:pPr>
            <w:pStyle w:val="9B8F22000B0549209235D24941AB7AC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28ACD6FE32CD45FFA9CD30009912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EE8C-2FBA-4DDF-8CDE-85222E2065D3}"/>
      </w:docPartPr>
      <w:docPartBody>
        <w:p w:rsidR="00A5796A" w:rsidRDefault="00A5796A">
          <w:pPr>
            <w:pStyle w:val="28ACD6FE32CD45FFA9CD30009912918F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A6D947EF55BA4FC8A3C56055AE6B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04FA-691B-49E4-99B1-58E45944B3B6}"/>
      </w:docPartPr>
      <w:docPartBody>
        <w:p w:rsidR="00A5796A" w:rsidRDefault="00A5796A">
          <w:pPr>
            <w:pStyle w:val="A6D947EF55BA4FC8A3C56055AE6B9979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B0A44AF032CC4C108180DD23F8CE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9B8F-A337-41B0-A36D-501CC4AACE3E}"/>
      </w:docPartPr>
      <w:docPartBody>
        <w:p w:rsidR="00F048D7" w:rsidRDefault="00077A0E" w:rsidP="00077A0E">
          <w:pPr>
            <w:pStyle w:val="B0A44AF032CC4C108180DD23F8CE8644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20CF4C76149843B0950B40CF0F74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A066-704F-475E-BDEA-7FC0CCE59509}"/>
      </w:docPartPr>
      <w:docPartBody>
        <w:p w:rsidR="00F048D7" w:rsidRDefault="00077A0E" w:rsidP="00077A0E">
          <w:pPr>
            <w:pStyle w:val="20CF4C76149843B0950B40CF0F740EAF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FB7DBC63F745495EADDD30447AE5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14AF-AF5B-4487-828E-9F22EA399BD8}"/>
      </w:docPartPr>
      <w:docPartBody>
        <w:p w:rsidR="00F048D7" w:rsidRDefault="00077A0E" w:rsidP="00077A0E">
          <w:pPr>
            <w:pStyle w:val="FB7DBC63F745495EADDD30447AE54315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C9B36831FA9453AAD6CAC30B165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03B5-3212-4F58-BA92-C3E5CD02ACA7}"/>
      </w:docPartPr>
      <w:docPartBody>
        <w:p w:rsidR="00F048D7" w:rsidRDefault="00077A0E" w:rsidP="00077A0E">
          <w:pPr>
            <w:pStyle w:val="9C9B36831FA9453AAD6CAC30B1658882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1A42BE2001745FE8444FB06FF2E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349B-B8B8-4924-9D90-9F28B73DFB7D}"/>
      </w:docPartPr>
      <w:docPartBody>
        <w:p w:rsidR="00F048D7" w:rsidRDefault="00077A0E" w:rsidP="00077A0E">
          <w:pPr>
            <w:pStyle w:val="91A42BE2001745FE8444FB06FF2E391A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33BA4698AE50450C921350F9367D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91F-DB64-4C4A-84DA-89CBBF18C13D}"/>
      </w:docPartPr>
      <w:docPartBody>
        <w:p w:rsidR="00F048D7" w:rsidRDefault="00077A0E" w:rsidP="00077A0E">
          <w:pPr>
            <w:pStyle w:val="33BA4698AE50450C921350F9367D5808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E172C859A00348F185647FD97A51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E40-EADE-4E53-8D5B-FC64309E2D40}"/>
      </w:docPartPr>
      <w:docPartBody>
        <w:p w:rsidR="00F048D7" w:rsidRDefault="00077A0E" w:rsidP="00077A0E">
          <w:pPr>
            <w:pStyle w:val="E172C859A00348F185647FD97A51BC3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B914DCB7620644BAA54DC02CD10E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659B-BD70-444B-ACAD-D60CDB626721}"/>
      </w:docPartPr>
      <w:docPartBody>
        <w:p w:rsidR="00F048D7" w:rsidRDefault="00077A0E" w:rsidP="00077A0E">
          <w:pPr>
            <w:pStyle w:val="B914DCB7620644BAA54DC02CD10E3C78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6AA3C1B626BD4C1E9FE1E1B365E0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BB38-4560-4C0E-8BF6-1744CF877B63}"/>
      </w:docPartPr>
      <w:docPartBody>
        <w:p w:rsidR="00F048D7" w:rsidRDefault="00077A0E" w:rsidP="00077A0E">
          <w:pPr>
            <w:pStyle w:val="6AA3C1B626BD4C1E9FE1E1B365E06BCE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17A37D0C911D4800BDB6C97F7566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56C2-A7D1-4EA2-9CA5-806C18B08455}"/>
      </w:docPartPr>
      <w:docPartBody>
        <w:p w:rsidR="00F048D7" w:rsidRDefault="00077A0E" w:rsidP="00077A0E">
          <w:pPr>
            <w:pStyle w:val="17A37D0C911D4800BDB6C97F7566DAA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DDA7DF803D474411AEE69BBE9418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7BC6-EC20-4677-8F89-FAFAA8377AE7}"/>
      </w:docPartPr>
      <w:docPartBody>
        <w:p w:rsidR="00F048D7" w:rsidRDefault="00077A0E" w:rsidP="00077A0E">
          <w:pPr>
            <w:pStyle w:val="DDA7DF803D474411AEE69BBE94181B19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161098A378644DC93A8F177529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BE4A-F114-440C-BB8A-644C9C5B12A0}"/>
      </w:docPartPr>
      <w:docPartBody>
        <w:p w:rsidR="00F048D7" w:rsidRDefault="00077A0E" w:rsidP="00077A0E">
          <w:pPr>
            <w:pStyle w:val="4161098A378644DC93A8F177529043A9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6763367D4AD48C5A8D5A22D6403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C65C-DFD5-4AE1-99AD-7E0770ECB8CB}"/>
      </w:docPartPr>
      <w:docPartBody>
        <w:p w:rsidR="00F048D7" w:rsidRDefault="00077A0E" w:rsidP="00077A0E">
          <w:pPr>
            <w:pStyle w:val="46763367D4AD48C5A8D5A22D6403E84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C543FC54D0204E339A00DE86249B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0B04-A92A-4201-9176-6A485A278513}"/>
      </w:docPartPr>
      <w:docPartBody>
        <w:p w:rsidR="00F048D7" w:rsidRDefault="00077A0E" w:rsidP="00077A0E">
          <w:pPr>
            <w:pStyle w:val="C543FC54D0204E339A00DE86249B5D9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3943BAAC3D334620897ABF562F2F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C5F6-C1F1-4107-89DC-71D281E3DFFD}"/>
      </w:docPartPr>
      <w:docPartBody>
        <w:p w:rsidR="00F048D7" w:rsidRDefault="00077A0E" w:rsidP="00077A0E">
          <w:pPr>
            <w:pStyle w:val="3943BAAC3D334620897ABF562F2F7391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8BDFAEDDAF27487CA9BBCB9BD82A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BD22-0193-4490-9297-E20E2C8CB6DA}"/>
      </w:docPartPr>
      <w:docPartBody>
        <w:p w:rsidR="00F048D7" w:rsidRDefault="00077A0E" w:rsidP="00077A0E">
          <w:pPr>
            <w:pStyle w:val="8BDFAEDDAF27487CA9BBCB9BD82A1A52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4B23FA38A763461F9B1F0959C9D9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4337-F32E-4D3E-B26F-F9318693338F}"/>
      </w:docPartPr>
      <w:docPartBody>
        <w:p w:rsidR="00F048D7" w:rsidRDefault="00077A0E" w:rsidP="00077A0E">
          <w:pPr>
            <w:pStyle w:val="4B23FA38A763461F9B1F0959C9D9FA67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69E911F0215D43299D2A0D1A85D8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1AC5-471B-448A-A80F-35C7EF61FFA2}"/>
      </w:docPartPr>
      <w:docPartBody>
        <w:p w:rsidR="00F048D7" w:rsidRDefault="00077A0E" w:rsidP="00077A0E">
          <w:pPr>
            <w:pStyle w:val="69E911F0215D43299D2A0D1A85D828CC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D621F343D8A748E09146F37E48B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AD31-9E79-4413-9955-CDD40BE7BA07}"/>
      </w:docPartPr>
      <w:docPartBody>
        <w:p w:rsidR="00F048D7" w:rsidRDefault="00077A0E" w:rsidP="00077A0E">
          <w:pPr>
            <w:pStyle w:val="D621F343D8A748E09146F37E48B6743E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21D35C08962947208A01B853ACF9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C61D-C8F6-48E6-9181-EFC96690529F}"/>
      </w:docPartPr>
      <w:docPartBody>
        <w:p w:rsidR="00F048D7" w:rsidRDefault="00077A0E" w:rsidP="00077A0E">
          <w:pPr>
            <w:pStyle w:val="21D35C08962947208A01B853ACF98BEB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6EF1F52C3F634461B467429B1CC5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A5E7-4D88-42C7-8017-63A5B3C126D4}"/>
      </w:docPartPr>
      <w:docPartBody>
        <w:p w:rsidR="00F048D7" w:rsidRDefault="00077A0E" w:rsidP="00077A0E">
          <w:pPr>
            <w:pStyle w:val="6EF1F52C3F634461B467429B1CC5E875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0645E621DB5A4A368A2205C3C624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03CD-0B8E-42FD-A1A0-EEC6BD6AFC7C}"/>
      </w:docPartPr>
      <w:docPartBody>
        <w:p w:rsidR="00F048D7" w:rsidRDefault="00077A0E" w:rsidP="00077A0E">
          <w:pPr>
            <w:pStyle w:val="0645E621DB5A4A368A2205C3C624C64F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9DB85A6E5AF74871A42610396B1F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4450-B9E2-4560-89C9-00E74D62B0D9}"/>
      </w:docPartPr>
      <w:docPartBody>
        <w:p w:rsidR="00F048D7" w:rsidRDefault="00077A0E" w:rsidP="00077A0E">
          <w:pPr>
            <w:pStyle w:val="9DB85A6E5AF74871A42610396B1F14D5"/>
          </w:pPr>
          <w:r w:rsidRPr="00B8641F">
            <w:rPr>
              <w:rStyle w:val="PlaceholderText"/>
            </w:rPr>
            <w:t>Choose an item.</w:t>
          </w:r>
        </w:p>
      </w:docPartBody>
    </w:docPart>
    <w:docPart>
      <w:docPartPr>
        <w:name w:val="BFAE2950A95B43CB933F8CC167FD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0A86-03B7-42DC-9053-BE093E8C1C51}"/>
      </w:docPartPr>
      <w:docPartBody>
        <w:p w:rsidR="00F048D7" w:rsidRDefault="00077A0E" w:rsidP="00077A0E">
          <w:pPr>
            <w:pStyle w:val="BFAE2950A95B43CB933F8CC167FD167F"/>
          </w:pPr>
          <w:r w:rsidRPr="00B864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6A"/>
    <w:rsid w:val="00077A0E"/>
    <w:rsid w:val="00553570"/>
    <w:rsid w:val="00A5796A"/>
    <w:rsid w:val="00AB1FC7"/>
    <w:rsid w:val="00CD727D"/>
    <w:rsid w:val="00F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A0E"/>
    <w:rPr>
      <w:color w:val="808080"/>
    </w:rPr>
  </w:style>
  <w:style w:type="paragraph" w:customStyle="1" w:styleId="D9ADE4570FC140AE817EFBE4E2C993F0">
    <w:name w:val="D9ADE4570FC140AE817EFBE4E2C993F0"/>
  </w:style>
  <w:style w:type="paragraph" w:customStyle="1" w:styleId="A14F65474CB449EA84E8DA904E1A56F4">
    <w:name w:val="A14F65474CB449EA84E8DA904E1A56F4"/>
  </w:style>
  <w:style w:type="paragraph" w:customStyle="1" w:styleId="C03E0FF1F7694755852B36C8AEC1501B">
    <w:name w:val="C03E0FF1F7694755852B36C8AEC1501B"/>
  </w:style>
  <w:style w:type="paragraph" w:customStyle="1" w:styleId="ED98BB8E0F8D4A6FA8BF318B11719B93">
    <w:name w:val="ED98BB8E0F8D4A6FA8BF318B11719B93"/>
  </w:style>
  <w:style w:type="paragraph" w:customStyle="1" w:styleId="753D47F0E2FE4A91AD15D0D0C0591E07">
    <w:name w:val="753D47F0E2FE4A91AD15D0D0C0591E07"/>
  </w:style>
  <w:style w:type="paragraph" w:customStyle="1" w:styleId="E09E2341E5FD4C0B9F1A33A66DEF6A46">
    <w:name w:val="E09E2341E5FD4C0B9F1A33A66DEF6A46"/>
  </w:style>
  <w:style w:type="paragraph" w:customStyle="1" w:styleId="6BC82F047885414FAA936EF71AB7CADE">
    <w:name w:val="6BC82F047885414FAA936EF71AB7CADE"/>
  </w:style>
  <w:style w:type="paragraph" w:customStyle="1" w:styleId="1239C1D5ACE74002A299AF0F2A0A9F4C">
    <w:name w:val="1239C1D5ACE74002A299AF0F2A0A9F4C"/>
  </w:style>
  <w:style w:type="paragraph" w:customStyle="1" w:styleId="5FCB703C972547F9A2DF8CEF90FFF91C">
    <w:name w:val="5FCB703C972547F9A2DF8CEF90FFF91C"/>
  </w:style>
  <w:style w:type="paragraph" w:customStyle="1" w:styleId="EC3BA6CFCB6A48E693C7CB732699EA2A">
    <w:name w:val="EC3BA6CFCB6A48E693C7CB732699EA2A"/>
  </w:style>
  <w:style w:type="paragraph" w:customStyle="1" w:styleId="B143DB9AD3474D6BBF97C4DD7313DF54">
    <w:name w:val="B143DB9AD3474D6BBF97C4DD7313DF54"/>
  </w:style>
  <w:style w:type="paragraph" w:customStyle="1" w:styleId="ACBEDADB9EE04BA28E28596FD31C3898">
    <w:name w:val="ACBEDADB9EE04BA28E28596FD31C3898"/>
  </w:style>
  <w:style w:type="paragraph" w:customStyle="1" w:styleId="7E635B89D99840AF8F7B8933DC7D3E0D">
    <w:name w:val="7E635B89D99840AF8F7B8933DC7D3E0D"/>
  </w:style>
  <w:style w:type="paragraph" w:customStyle="1" w:styleId="CE34C58738344FD3954A7F6627D2AA4D">
    <w:name w:val="CE34C58738344FD3954A7F6627D2AA4D"/>
  </w:style>
  <w:style w:type="paragraph" w:customStyle="1" w:styleId="A245A85A71754D80866E95D0DC9DC8FE">
    <w:name w:val="A245A85A71754D80866E95D0DC9DC8FE"/>
  </w:style>
  <w:style w:type="paragraph" w:customStyle="1" w:styleId="830EA11C623B4C738C0113B8D45303B0">
    <w:name w:val="830EA11C623B4C738C0113B8D45303B0"/>
  </w:style>
  <w:style w:type="paragraph" w:customStyle="1" w:styleId="5CBBF0CF90724FD78868796E28372BA9">
    <w:name w:val="5CBBF0CF90724FD78868796E28372BA9"/>
  </w:style>
  <w:style w:type="paragraph" w:customStyle="1" w:styleId="D6CE31C4B53A4F978CF7B143AC51A7DF">
    <w:name w:val="D6CE31C4B53A4F978CF7B143AC51A7DF"/>
  </w:style>
  <w:style w:type="paragraph" w:customStyle="1" w:styleId="42C499023F684857B295BD054BFBE560">
    <w:name w:val="42C499023F684857B295BD054BFBE560"/>
  </w:style>
  <w:style w:type="paragraph" w:customStyle="1" w:styleId="F2C6922FC0A14E2AA19A0A1B7C7F72A8">
    <w:name w:val="F2C6922FC0A14E2AA19A0A1B7C7F72A8"/>
  </w:style>
  <w:style w:type="paragraph" w:customStyle="1" w:styleId="52AA992AB5C9478AB8BF3B6BE410BE1C">
    <w:name w:val="52AA992AB5C9478AB8BF3B6BE410BE1C"/>
  </w:style>
  <w:style w:type="paragraph" w:customStyle="1" w:styleId="C5F7BA3E87E141759DD9218F13839A62">
    <w:name w:val="C5F7BA3E87E141759DD9218F13839A62"/>
  </w:style>
  <w:style w:type="paragraph" w:customStyle="1" w:styleId="396FD9FAC35E4C98BFEEC61D06D5CAC9">
    <w:name w:val="396FD9FAC35E4C98BFEEC61D06D5CAC9"/>
  </w:style>
  <w:style w:type="paragraph" w:customStyle="1" w:styleId="C088215568A0433DB1807B484CCB2343">
    <w:name w:val="C088215568A0433DB1807B484CCB2343"/>
  </w:style>
  <w:style w:type="paragraph" w:customStyle="1" w:styleId="B20F07680ABA42D9A78CB4FC5F03138F">
    <w:name w:val="B20F07680ABA42D9A78CB4FC5F03138F"/>
  </w:style>
  <w:style w:type="paragraph" w:customStyle="1" w:styleId="4D4473079659483086263CA8DC35E476">
    <w:name w:val="4D4473079659483086263CA8DC35E476"/>
  </w:style>
  <w:style w:type="paragraph" w:customStyle="1" w:styleId="C9FC401AE75F48F9A32E40264F530678">
    <w:name w:val="C9FC401AE75F48F9A32E40264F530678"/>
  </w:style>
  <w:style w:type="paragraph" w:customStyle="1" w:styleId="A0F291439F56467F8CC20FB628147904">
    <w:name w:val="A0F291439F56467F8CC20FB628147904"/>
  </w:style>
  <w:style w:type="paragraph" w:customStyle="1" w:styleId="5EEE041BDF9C44C8A5B4478E47F537ED">
    <w:name w:val="5EEE041BDF9C44C8A5B4478E47F537ED"/>
  </w:style>
  <w:style w:type="paragraph" w:customStyle="1" w:styleId="8337659B8A76468CA9AB8FF46EAED88C">
    <w:name w:val="8337659B8A76468CA9AB8FF46EAED88C"/>
  </w:style>
  <w:style w:type="paragraph" w:customStyle="1" w:styleId="6FE3D2FC59D64EF28631E7FEECE457D6">
    <w:name w:val="6FE3D2FC59D64EF28631E7FEECE457D6"/>
  </w:style>
  <w:style w:type="paragraph" w:customStyle="1" w:styleId="4E80DD95CEEE47C0AFC65037F5322759">
    <w:name w:val="4E80DD95CEEE47C0AFC65037F5322759"/>
  </w:style>
  <w:style w:type="paragraph" w:customStyle="1" w:styleId="75C548D24F904ADC81D02B47AB94FD55">
    <w:name w:val="75C548D24F904ADC81D02B47AB94FD55"/>
  </w:style>
  <w:style w:type="paragraph" w:customStyle="1" w:styleId="5FB8DACE6D144FEEAFB5F8466C34C5D1">
    <w:name w:val="5FB8DACE6D144FEEAFB5F8466C34C5D1"/>
  </w:style>
  <w:style w:type="paragraph" w:customStyle="1" w:styleId="D4ACAA8863F74A3A9F8C70D09B11E5DD">
    <w:name w:val="D4ACAA8863F74A3A9F8C70D09B11E5DD"/>
  </w:style>
  <w:style w:type="paragraph" w:customStyle="1" w:styleId="6F124A59DCE54B3AAC84A6C243FE0F73">
    <w:name w:val="6F124A59DCE54B3AAC84A6C243FE0F73"/>
  </w:style>
  <w:style w:type="paragraph" w:customStyle="1" w:styleId="78B0D97A392E423F89ADA84BD95FDA4A">
    <w:name w:val="78B0D97A392E423F89ADA84BD95FDA4A"/>
  </w:style>
  <w:style w:type="paragraph" w:customStyle="1" w:styleId="1C40FFCB488F45B68640A9F55107EC49">
    <w:name w:val="1C40FFCB488F45B68640A9F55107EC49"/>
  </w:style>
  <w:style w:type="paragraph" w:customStyle="1" w:styleId="1AAC179D2E1547688331AB79DBCB9AAD">
    <w:name w:val="1AAC179D2E1547688331AB79DBCB9AAD"/>
  </w:style>
  <w:style w:type="paragraph" w:customStyle="1" w:styleId="B857DAF63CAC4EE7B63F3A1F73D2063F">
    <w:name w:val="B857DAF63CAC4EE7B63F3A1F73D2063F"/>
  </w:style>
  <w:style w:type="paragraph" w:customStyle="1" w:styleId="95130A0286D64F4892A0AA480C3350D6">
    <w:name w:val="95130A0286D64F4892A0AA480C3350D6"/>
  </w:style>
  <w:style w:type="paragraph" w:customStyle="1" w:styleId="5A6EA8A1960147D6AEFB77870504A493">
    <w:name w:val="5A6EA8A1960147D6AEFB77870504A493"/>
  </w:style>
  <w:style w:type="paragraph" w:customStyle="1" w:styleId="35C8A57C27754CCFA5E78F50B81375C7">
    <w:name w:val="35C8A57C27754CCFA5E78F50B81375C7"/>
  </w:style>
  <w:style w:type="paragraph" w:customStyle="1" w:styleId="1836B464A52D43588C6C06110EAE38D3">
    <w:name w:val="1836B464A52D43588C6C06110EAE38D3"/>
  </w:style>
  <w:style w:type="paragraph" w:customStyle="1" w:styleId="C30B6E965C584CBBA8FD30117AD5B951">
    <w:name w:val="C30B6E965C584CBBA8FD30117AD5B951"/>
  </w:style>
  <w:style w:type="paragraph" w:customStyle="1" w:styleId="9022369EA47143659FD93ADA23990A42">
    <w:name w:val="9022369EA47143659FD93ADA23990A42"/>
  </w:style>
  <w:style w:type="paragraph" w:customStyle="1" w:styleId="3A5BB6B0FF134DD3B5C92587827DD423">
    <w:name w:val="3A5BB6B0FF134DD3B5C92587827DD423"/>
  </w:style>
  <w:style w:type="paragraph" w:customStyle="1" w:styleId="963CAF754BF24D43B2E75D6B4A6BF24A">
    <w:name w:val="963CAF754BF24D43B2E75D6B4A6BF24A"/>
  </w:style>
  <w:style w:type="paragraph" w:customStyle="1" w:styleId="2A83A268C8C440E397F0C6BC5ACC76A7">
    <w:name w:val="2A83A268C8C440E397F0C6BC5ACC76A7"/>
  </w:style>
  <w:style w:type="paragraph" w:customStyle="1" w:styleId="71E5F98A594F457E8A0B9F8E91F9D50E">
    <w:name w:val="71E5F98A594F457E8A0B9F8E91F9D50E"/>
  </w:style>
  <w:style w:type="paragraph" w:customStyle="1" w:styleId="FEA8BBFC141A4C2F8493D4105F71A41E">
    <w:name w:val="FEA8BBFC141A4C2F8493D4105F71A41E"/>
  </w:style>
  <w:style w:type="paragraph" w:customStyle="1" w:styleId="7BF64B6F60EF461FBFDA4C29E23DF973">
    <w:name w:val="7BF64B6F60EF461FBFDA4C29E23DF973"/>
  </w:style>
  <w:style w:type="paragraph" w:customStyle="1" w:styleId="79B4325665984802BB0A9DB6C9947C8D">
    <w:name w:val="79B4325665984802BB0A9DB6C9947C8D"/>
  </w:style>
  <w:style w:type="paragraph" w:customStyle="1" w:styleId="9BFD636876914C499D8DEB9B49590DB0">
    <w:name w:val="9BFD636876914C499D8DEB9B49590DB0"/>
  </w:style>
  <w:style w:type="paragraph" w:customStyle="1" w:styleId="98E8CAC5F507472D8B46FE8E5FFA6CB3">
    <w:name w:val="98E8CAC5F507472D8B46FE8E5FFA6CB3"/>
  </w:style>
  <w:style w:type="paragraph" w:customStyle="1" w:styleId="8429EC2DAC51489C98AEF1A8E223CC21">
    <w:name w:val="8429EC2DAC51489C98AEF1A8E223CC21"/>
  </w:style>
  <w:style w:type="paragraph" w:customStyle="1" w:styleId="034A7CB7609A4C5DA76944430BDD05C7">
    <w:name w:val="034A7CB7609A4C5DA76944430BDD05C7"/>
  </w:style>
  <w:style w:type="paragraph" w:customStyle="1" w:styleId="68DB2FC5400E4E0A9989E5D6060B96D6">
    <w:name w:val="68DB2FC5400E4E0A9989E5D6060B96D6"/>
  </w:style>
  <w:style w:type="paragraph" w:customStyle="1" w:styleId="5ABA618B94424113AC64F6CE65DD564B">
    <w:name w:val="5ABA618B94424113AC64F6CE65DD564B"/>
  </w:style>
  <w:style w:type="paragraph" w:customStyle="1" w:styleId="D531F3E9E4C0475B901E247F4038CF81">
    <w:name w:val="D531F3E9E4C0475B901E247F4038CF81"/>
  </w:style>
  <w:style w:type="paragraph" w:customStyle="1" w:styleId="D41076F224F84789AC5099237173D669">
    <w:name w:val="D41076F224F84789AC5099237173D669"/>
  </w:style>
  <w:style w:type="paragraph" w:customStyle="1" w:styleId="71E50C06338A43429FF14FC5F9980E72">
    <w:name w:val="71E50C06338A43429FF14FC5F9980E72"/>
  </w:style>
  <w:style w:type="paragraph" w:customStyle="1" w:styleId="B67ED485111C470487CDE68535AF178E">
    <w:name w:val="B67ED485111C470487CDE68535AF178E"/>
  </w:style>
  <w:style w:type="paragraph" w:customStyle="1" w:styleId="D72904211C1D42F9BCB3F5333748567F">
    <w:name w:val="D72904211C1D42F9BCB3F5333748567F"/>
  </w:style>
  <w:style w:type="paragraph" w:customStyle="1" w:styleId="232941C5630849B4A26900BC2EC12F8B">
    <w:name w:val="232941C5630849B4A26900BC2EC12F8B"/>
  </w:style>
  <w:style w:type="paragraph" w:customStyle="1" w:styleId="3822284FB49543038678489B5D092FD9">
    <w:name w:val="3822284FB49543038678489B5D092FD9"/>
  </w:style>
  <w:style w:type="paragraph" w:customStyle="1" w:styleId="11184339E0AD471EB9F9A66CD4F4C70B">
    <w:name w:val="11184339E0AD471EB9F9A66CD4F4C70B"/>
  </w:style>
  <w:style w:type="paragraph" w:customStyle="1" w:styleId="31F4F4FF2E37497F9589BF5582FD04A1">
    <w:name w:val="31F4F4FF2E37497F9589BF5582FD04A1"/>
  </w:style>
  <w:style w:type="paragraph" w:customStyle="1" w:styleId="E3856019F602490E92624148B2FC6CA4">
    <w:name w:val="E3856019F602490E92624148B2FC6CA4"/>
  </w:style>
  <w:style w:type="paragraph" w:customStyle="1" w:styleId="8EC6E89A2F11449EB2BF53B408894667">
    <w:name w:val="8EC6E89A2F11449EB2BF53B408894667"/>
  </w:style>
  <w:style w:type="paragraph" w:customStyle="1" w:styleId="A6F4F7654F804127A0C5A418E416C23C">
    <w:name w:val="A6F4F7654F804127A0C5A418E416C23C"/>
  </w:style>
  <w:style w:type="paragraph" w:customStyle="1" w:styleId="8C3F22C89A964730A062E03661C0F41A">
    <w:name w:val="8C3F22C89A964730A062E03661C0F41A"/>
  </w:style>
  <w:style w:type="paragraph" w:customStyle="1" w:styleId="94F1372C060148D08C43FB95530829BF">
    <w:name w:val="94F1372C060148D08C43FB95530829BF"/>
  </w:style>
  <w:style w:type="paragraph" w:customStyle="1" w:styleId="511453E669034B69954FF0B20DC4F578">
    <w:name w:val="511453E669034B69954FF0B20DC4F578"/>
  </w:style>
  <w:style w:type="paragraph" w:customStyle="1" w:styleId="40514E80684D421AB976EC5D09B9116D">
    <w:name w:val="40514E80684D421AB976EC5D09B9116D"/>
  </w:style>
  <w:style w:type="paragraph" w:customStyle="1" w:styleId="205D22A1DEFE467C8C9B9E53F99278B3">
    <w:name w:val="205D22A1DEFE467C8C9B9E53F99278B3"/>
  </w:style>
  <w:style w:type="paragraph" w:customStyle="1" w:styleId="D615A1F5516F40B08553D86B03721783">
    <w:name w:val="D615A1F5516F40B08553D86B03721783"/>
  </w:style>
  <w:style w:type="paragraph" w:customStyle="1" w:styleId="7E3A8F358B8D4BD9BEFEE44BFD9DD0A5">
    <w:name w:val="7E3A8F358B8D4BD9BEFEE44BFD9DD0A5"/>
  </w:style>
  <w:style w:type="paragraph" w:customStyle="1" w:styleId="1E2E715AFB7B41649CD00E0C73E84CB8">
    <w:name w:val="1E2E715AFB7B41649CD00E0C73E84CB8"/>
  </w:style>
  <w:style w:type="paragraph" w:customStyle="1" w:styleId="764CF5FD9CC14F819DBB327B1731A861">
    <w:name w:val="764CF5FD9CC14F819DBB327B1731A861"/>
  </w:style>
  <w:style w:type="paragraph" w:customStyle="1" w:styleId="153715A94CA64838B2F3FFDB2117C4ED">
    <w:name w:val="153715A94CA64838B2F3FFDB2117C4ED"/>
  </w:style>
  <w:style w:type="paragraph" w:customStyle="1" w:styleId="64506B4A0F164C2CB55FEDBA9E3DAA1A">
    <w:name w:val="64506B4A0F164C2CB55FEDBA9E3DAA1A"/>
  </w:style>
  <w:style w:type="paragraph" w:customStyle="1" w:styleId="F126746AF40A4E3C8F4961BDDC994A89">
    <w:name w:val="F126746AF40A4E3C8F4961BDDC994A89"/>
  </w:style>
  <w:style w:type="paragraph" w:customStyle="1" w:styleId="22709AF91C6D44D9B7C8D085761EF583">
    <w:name w:val="22709AF91C6D44D9B7C8D085761EF583"/>
  </w:style>
  <w:style w:type="paragraph" w:customStyle="1" w:styleId="B8D8177D584E43C6A9B70D7B675B92C3">
    <w:name w:val="B8D8177D584E43C6A9B70D7B675B92C3"/>
  </w:style>
  <w:style w:type="paragraph" w:customStyle="1" w:styleId="638B5862152B4695A1D167944616E62E">
    <w:name w:val="638B5862152B4695A1D167944616E62E"/>
  </w:style>
  <w:style w:type="paragraph" w:customStyle="1" w:styleId="5CDF5D8FB7E34F2E8F22B86E7E15545F">
    <w:name w:val="5CDF5D8FB7E34F2E8F22B86E7E15545F"/>
  </w:style>
  <w:style w:type="paragraph" w:customStyle="1" w:styleId="9F8EC702930E484AA23B15035E3C948D">
    <w:name w:val="9F8EC702930E484AA23B15035E3C948D"/>
  </w:style>
  <w:style w:type="paragraph" w:customStyle="1" w:styleId="22FC9A18F20A480F81FEF7875333DDF0">
    <w:name w:val="22FC9A18F20A480F81FEF7875333DDF0"/>
  </w:style>
  <w:style w:type="paragraph" w:customStyle="1" w:styleId="47E8B9F2FD664D418E471E07A1B156A1">
    <w:name w:val="47E8B9F2FD664D418E471E07A1B156A1"/>
  </w:style>
  <w:style w:type="paragraph" w:customStyle="1" w:styleId="97D79B5EA2C746E6AA1198BF07874FF1">
    <w:name w:val="97D79B5EA2C746E6AA1198BF07874FF1"/>
  </w:style>
  <w:style w:type="paragraph" w:customStyle="1" w:styleId="A6EB7A592E6F45309A955AB8EE22F0F4">
    <w:name w:val="A6EB7A592E6F45309A955AB8EE22F0F4"/>
  </w:style>
  <w:style w:type="paragraph" w:customStyle="1" w:styleId="90D50A7A4E3C4988B82EA7410045F92D">
    <w:name w:val="90D50A7A4E3C4988B82EA7410045F92D"/>
  </w:style>
  <w:style w:type="paragraph" w:customStyle="1" w:styleId="C7B17BF23AEE43DDA79B5AAE666E86AC">
    <w:name w:val="C7B17BF23AEE43DDA79B5AAE666E86AC"/>
  </w:style>
  <w:style w:type="paragraph" w:customStyle="1" w:styleId="8899B4F503284EE087E0EC248D8F022C">
    <w:name w:val="8899B4F503284EE087E0EC248D8F022C"/>
  </w:style>
  <w:style w:type="paragraph" w:customStyle="1" w:styleId="13853CECB658432CA270B3CBE5B2E3C1">
    <w:name w:val="13853CECB658432CA270B3CBE5B2E3C1"/>
  </w:style>
  <w:style w:type="paragraph" w:customStyle="1" w:styleId="E1FFE2D432A74A6793A39DFF080B3C01">
    <w:name w:val="E1FFE2D432A74A6793A39DFF080B3C01"/>
  </w:style>
  <w:style w:type="paragraph" w:customStyle="1" w:styleId="204F6455DAC74970A1F92D7BD6571277">
    <w:name w:val="204F6455DAC74970A1F92D7BD6571277"/>
  </w:style>
  <w:style w:type="paragraph" w:customStyle="1" w:styleId="4D956AEFBAC848BB9F5FDC92C66853F4">
    <w:name w:val="4D956AEFBAC848BB9F5FDC92C66853F4"/>
  </w:style>
  <w:style w:type="paragraph" w:customStyle="1" w:styleId="1D1AFF91E42B4C1F997FC97F29B0F12E">
    <w:name w:val="1D1AFF91E42B4C1F997FC97F29B0F12E"/>
  </w:style>
  <w:style w:type="paragraph" w:customStyle="1" w:styleId="517D581D5CF64EC4A575D8722DAC2EBD">
    <w:name w:val="517D581D5CF64EC4A575D8722DAC2EBD"/>
  </w:style>
  <w:style w:type="paragraph" w:customStyle="1" w:styleId="1797976D2D344796972DF84FF1D89EF3">
    <w:name w:val="1797976D2D344796972DF84FF1D89EF3"/>
  </w:style>
  <w:style w:type="paragraph" w:customStyle="1" w:styleId="4D908D3A942846FD9EC18C5418C8AB75">
    <w:name w:val="4D908D3A942846FD9EC18C5418C8AB75"/>
  </w:style>
  <w:style w:type="paragraph" w:customStyle="1" w:styleId="C2B4FC09154640D4A8423D31B482CAFD">
    <w:name w:val="C2B4FC09154640D4A8423D31B482CAFD"/>
  </w:style>
  <w:style w:type="paragraph" w:customStyle="1" w:styleId="8F9F716BBB4043D4B7934191F373FEE2">
    <w:name w:val="8F9F716BBB4043D4B7934191F373FEE2"/>
  </w:style>
  <w:style w:type="paragraph" w:customStyle="1" w:styleId="9B8F22000B0549209235D24941AB7ACC">
    <w:name w:val="9B8F22000B0549209235D24941AB7ACC"/>
  </w:style>
  <w:style w:type="paragraph" w:customStyle="1" w:styleId="28ACD6FE32CD45FFA9CD30009912918F">
    <w:name w:val="28ACD6FE32CD45FFA9CD30009912918F"/>
  </w:style>
  <w:style w:type="paragraph" w:customStyle="1" w:styleId="A6D947EF55BA4FC8A3C56055AE6B9979">
    <w:name w:val="A6D947EF55BA4FC8A3C56055AE6B9979"/>
  </w:style>
  <w:style w:type="paragraph" w:customStyle="1" w:styleId="B0A44AF032CC4C108180DD23F8CE8644">
    <w:name w:val="B0A44AF032CC4C108180DD23F8CE8644"/>
    <w:rsid w:val="00077A0E"/>
  </w:style>
  <w:style w:type="paragraph" w:customStyle="1" w:styleId="20CF4C76149843B0950B40CF0F740EAF">
    <w:name w:val="20CF4C76149843B0950B40CF0F740EAF"/>
    <w:rsid w:val="00077A0E"/>
  </w:style>
  <w:style w:type="paragraph" w:customStyle="1" w:styleId="FB7DBC63F745495EADDD30447AE54315">
    <w:name w:val="FB7DBC63F745495EADDD30447AE54315"/>
    <w:rsid w:val="00077A0E"/>
  </w:style>
  <w:style w:type="paragraph" w:customStyle="1" w:styleId="9C9B36831FA9453AAD6CAC30B1658882">
    <w:name w:val="9C9B36831FA9453AAD6CAC30B1658882"/>
    <w:rsid w:val="00077A0E"/>
  </w:style>
  <w:style w:type="paragraph" w:customStyle="1" w:styleId="91A42BE2001745FE8444FB06FF2E391A">
    <w:name w:val="91A42BE2001745FE8444FB06FF2E391A"/>
    <w:rsid w:val="00077A0E"/>
  </w:style>
  <w:style w:type="paragraph" w:customStyle="1" w:styleId="33BA4698AE50450C921350F9367D5808">
    <w:name w:val="33BA4698AE50450C921350F9367D5808"/>
    <w:rsid w:val="00077A0E"/>
  </w:style>
  <w:style w:type="paragraph" w:customStyle="1" w:styleId="E172C859A00348F185647FD97A51BC31">
    <w:name w:val="E172C859A00348F185647FD97A51BC31"/>
    <w:rsid w:val="00077A0E"/>
  </w:style>
  <w:style w:type="paragraph" w:customStyle="1" w:styleId="B914DCB7620644BAA54DC02CD10E3C78">
    <w:name w:val="B914DCB7620644BAA54DC02CD10E3C78"/>
    <w:rsid w:val="00077A0E"/>
  </w:style>
  <w:style w:type="paragraph" w:customStyle="1" w:styleId="6AA3C1B626BD4C1E9FE1E1B365E06BCE">
    <w:name w:val="6AA3C1B626BD4C1E9FE1E1B365E06BCE"/>
    <w:rsid w:val="00077A0E"/>
  </w:style>
  <w:style w:type="paragraph" w:customStyle="1" w:styleId="17A37D0C911D4800BDB6C97F7566DAAC">
    <w:name w:val="17A37D0C911D4800BDB6C97F7566DAAC"/>
    <w:rsid w:val="00077A0E"/>
  </w:style>
  <w:style w:type="paragraph" w:customStyle="1" w:styleId="DDA7DF803D474411AEE69BBE94181B19">
    <w:name w:val="DDA7DF803D474411AEE69BBE94181B19"/>
    <w:rsid w:val="00077A0E"/>
  </w:style>
  <w:style w:type="paragraph" w:customStyle="1" w:styleId="4161098A378644DC93A8F177529043A9">
    <w:name w:val="4161098A378644DC93A8F177529043A9"/>
    <w:rsid w:val="00077A0E"/>
  </w:style>
  <w:style w:type="paragraph" w:customStyle="1" w:styleId="1076843139E345499DEF921B545C2561">
    <w:name w:val="1076843139E345499DEF921B545C2561"/>
    <w:rsid w:val="00077A0E"/>
  </w:style>
  <w:style w:type="paragraph" w:customStyle="1" w:styleId="ED53E6EDD8604DE380C6051BA444EF0F">
    <w:name w:val="ED53E6EDD8604DE380C6051BA444EF0F"/>
    <w:rsid w:val="00077A0E"/>
  </w:style>
  <w:style w:type="paragraph" w:customStyle="1" w:styleId="201C2441BE3342509D3DCB436BAF1C0D">
    <w:name w:val="201C2441BE3342509D3DCB436BAF1C0D"/>
    <w:rsid w:val="00077A0E"/>
  </w:style>
  <w:style w:type="paragraph" w:customStyle="1" w:styleId="43A48F26FC384F6BB5BE70CF5048C7A5">
    <w:name w:val="43A48F26FC384F6BB5BE70CF5048C7A5"/>
    <w:rsid w:val="00077A0E"/>
  </w:style>
  <w:style w:type="paragraph" w:customStyle="1" w:styleId="CD5BC94BB00241B8B986C65E50A4B26A">
    <w:name w:val="CD5BC94BB00241B8B986C65E50A4B26A"/>
    <w:rsid w:val="00077A0E"/>
  </w:style>
  <w:style w:type="paragraph" w:customStyle="1" w:styleId="156BD3987C19427E97FBD92F6D0343C3">
    <w:name w:val="156BD3987C19427E97FBD92F6D0343C3"/>
    <w:rsid w:val="00077A0E"/>
  </w:style>
  <w:style w:type="paragraph" w:customStyle="1" w:styleId="B7F301BB55B64358852769ECF3EB758A">
    <w:name w:val="B7F301BB55B64358852769ECF3EB758A"/>
    <w:rsid w:val="00077A0E"/>
  </w:style>
  <w:style w:type="paragraph" w:customStyle="1" w:styleId="F1BF73ECCB694647AA8034D169B6F143">
    <w:name w:val="F1BF73ECCB694647AA8034D169B6F143"/>
    <w:rsid w:val="00077A0E"/>
  </w:style>
  <w:style w:type="paragraph" w:customStyle="1" w:styleId="AF2206D718D846CD93DB934F8A81EAF7">
    <w:name w:val="AF2206D718D846CD93DB934F8A81EAF7"/>
    <w:rsid w:val="00077A0E"/>
  </w:style>
  <w:style w:type="paragraph" w:customStyle="1" w:styleId="A12EF7F9117848608DB6E8E8975653B7">
    <w:name w:val="A12EF7F9117848608DB6E8E8975653B7"/>
    <w:rsid w:val="00077A0E"/>
  </w:style>
  <w:style w:type="paragraph" w:customStyle="1" w:styleId="2CBE3F63F50F464490F4A6B22B006FFF">
    <w:name w:val="2CBE3F63F50F464490F4A6B22B006FFF"/>
    <w:rsid w:val="00077A0E"/>
  </w:style>
  <w:style w:type="paragraph" w:customStyle="1" w:styleId="911A749DBABD49EB8B06845F47994FC8">
    <w:name w:val="911A749DBABD49EB8B06845F47994FC8"/>
    <w:rsid w:val="00077A0E"/>
  </w:style>
  <w:style w:type="paragraph" w:customStyle="1" w:styleId="46763367D4AD48C5A8D5A22D6403E847">
    <w:name w:val="46763367D4AD48C5A8D5A22D6403E847"/>
    <w:rsid w:val="00077A0E"/>
  </w:style>
  <w:style w:type="paragraph" w:customStyle="1" w:styleId="C543FC54D0204E339A00DE86249B5D9C">
    <w:name w:val="C543FC54D0204E339A00DE86249B5D9C"/>
    <w:rsid w:val="00077A0E"/>
  </w:style>
  <w:style w:type="paragraph" w:customStyle="1" w:styleId="3943BAAC3D334620897ABF562F2F7391">
    <w:name w:val="3943BAAC3D334620897ABF562F2F7391"/>
    <w:rsid w:val="00077A0E"/>
  </w:style>
  <w:style w:type="paragraph" w:customStyle="1" w:styleId="8BDFAEDDAF27487CA9BBCB9BD82A1A52">
    <w:name w:val="8BDFAEDDAF27487CA9BBCB9BD82A1A52"/>
    <w:rsid w:val="00077A0E"/>
  </w:style>
  <w:style w:type="paragraph" w:customStyle="1" w:styleId="4B23FA38A763461F9B1F0959C9D9FA67">
    <w:name w:val="4B23FA38A763461F9B1F0959C9D9FA67"/>
    <w:rsid w:val="00077A0E"/>
  </w:style>
  <w:style w:type="paragraph" w:customStyle="1" w:styleId="69E911F0215D43299D2A0D1A85D828CC">
    <w:name w:val="69E911F0215D43299D2A0D1A85D828CC"/>
    <w:rsid w:val="00077A0E"/>
  </w:style>
  <w:style w:type="paragraph" w:customStyle="1" w:styleId="D621F343D8A748E09146F37E48B6743E">
    <w:name w:val="D621F343D8A748E09146F37E48B6743E"/>
    <w:rsid w:val="00077A0E"/>
  </w:style>
  <w:style w:type="paragraph" w:customStyle="1" w:styleId="21D35C08962947208A01B853ACF98BEB">
    <w:name w:val="21D35C08962947208A01B853ACF98BEB"/>
    <w:rsid w:val="00077A0E"/>
  </w:style>
  <w:style w:type="paragraph" w:customStyle="1" w:styleId="6EF1F52C3F634461B467429B1CC5E875">
    <w:name w:val="6EF1F52C3F634461B467429B1CC5E875"/>
    <w:rsid w:val="00077A0E"/>
  </w:style>
  <w:style w:type="paragraph" w:customStyle="1" w:styleId="0645E621DB5A4A368A2205C3C624C64F">
    <w:name w:val="0645E621DB5A4A368A2205C3C624C64F"/>
    <w:rsid w:val="00077A0E"/>
  </w:style>
  <w:style w:type="paragraph" w:customStyle="1" w:styleId="9DB85A6E5AF74871A42610396B1F14D5">
    <w:name w:val="9DB85A6E5AF74871A42610396B1F14D5"/>
    <w:rsid w:val="00077A0E"/>
  </w:style>
  <w:style w:type="paragraph" w:customStyle="1" w:styleId="BFAE2950A95B43CB933F8CC167FD167F">
    <w:name w:val="BFAE2950A95B43CB933F8CC167FD167F"/>
    <w:rsid w:val="00077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7949-2C1F-463C-8775-E099746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SIP Template Feb 17</Template>
  <TotalTime>0</TotalTime>
  <Pages>18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McHardy</dc:creator>
  <cp:lastModifiedBy>njenkins194</cp:lastModifiedBy>
  <cp:revision>2</cp:revision>
  <cp:lastPrinted>2018-02-28T16:08:00Z</cp:lastPrinted>
  <dcterms:created xsi:type="dcterms:W3CDTF">2019-02-12T11:23:00Z</dcterms:created>
  <dcterms:modified xsi:type="dcterms:W3CDTF">2019-02-12T11:23:00Z</dcterms:modified>
</cp:coreProperties>
</file>